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F40E8" w14:textId="231CF328" w:rsidR="002A7D53" w:rsidRPr="00E438DA" w:rsidRDefault="002A7D53" w:rsidP="005E1D9B">
      <w:pPr>
        <w:pStyle w:val="Heading1"/>
      </w:pPr>
      <w:bookmarkStart w:id="0" w:name="_Toc265842803"/>
      <w:r w:rsidRPr="00E438DA">
        <w:t>Stakeholder Interview Guide</w:t>
      </w:r>
      <w:bookmarkEnd w:id="0"/>
      <w:r w:rsidRPr="00E438DA">
        <w:t xml:space="preserve"> </w:t>
      </w:r>
    </w:p>
    <w:p w14:paraId="002790D6" w14:textId="174278F5" w:rsidR="004E2B70" w:rsidRDefault="002A7D53" w:rsidP="004E2B70">
      <w:r w:rsidRPr="00E438DA">
        <w:t xml:space="preserve">In order to understand the business requirements for </w:t>
      </w:r>
      <w:r w:rsidR="009874A1">
        <w:t>a</w:t>
      </w:r>
      <w:r w:rsidR="00E20082">
        <w:t>n integrated</w:t>
      </w:r>
      <w:r w:rsidR="009874A1">
        <w:t xml:space="preserve"> content strategy </w:t>
      </w:r>
      <w:r w:rsidR="00E20082">
        <w:t xml:space="preserve">for </w:t>
      </w:r>
      <w:r w:rsidR="001A0F01">
        <w:t>&lt;organization&gt;</w:t>
      </w:r>
      <w:r w:rsidR="00E20082">
        <w:t xml:space="preserve">, </w:t>
      </w:r>
      <w:r>
        <w:t xml:space="preserve">Content Company and </w:t>
      </w:r>
      <w:r w:rsidR="001A0F01">
        <w:t>&lt;client&gt;</w:t>
      </w:r>
      <w:r w:rsidR="00E20082" w:rsidRPr="00E20082">
        <w:t xml:space="preserve"> </w:t>
      </w:r>
      <w:r w:rsidRPr="00E438DA">
        <w:t xml:space="preserve">will interview a variety of stakeholders/subject matter experts. </w:t>
      </w:r>
    </w:p>
    <w:p w14:paraId="6618FE71" w14:textId="77777777" w:rsidR="004E2B70" w:rsidRDefault="004E2B70" w:rsidP="004E2B70"/>
    <w:p w14:paraId="1E4BEA2F" w14:textId="08EC2375" w:rsidR="002A7D53" w:rsidRPr="004E2B70" w:rsidRDefault="002A7D53" w:rsidP="004E2B70">
      <w:r>
        <w:rPr>
          <w:rFonts w:ascii="Calibri" w:hAnsi="Calibri" w:cs="Calibri"/>
        </w:rPr>
        <w:t>G</w:t>
      </w:r>
      <w:r w:rsidRPr="00E438DA">
        <w:rPr>
          <w:rFonts w:ascii="Calibri" w:hAnsi="Calibri" w:cs="Calibri"/>
        </w:rPr>
        <w:t xml:space="preserve">oals </w:t>
      </w:r>
      <w:r>
        <w:rPr>
          <w:rFonts w:ascii="Calibri" w:hAnsi="Calibri" w:cs="Calibri"/>
        </w:rPr>
        <w:t xml:space="preserve">of these </w:t>
      </w:r>
      <w:r w:rsidRPr="00E438DA">
        <w:rPr>
          <w:rFonts w:ascii="Calibri" w:hAnsi="Calibri" w:cs="Calibri"/>
        </w:rPr>
        <w:t xml:space="preserve">interviews </w:t>
      </w:r>
      <w:r>
        <w:rPr>
          <w:rFonts w:ascii="Calibri" w:hAnsi="Calibri" w:cs="Calibri"/>
        </w:rPr>
        <w:t>include:</w:t>
      </w:r>
    </w:p>
    <w:p w14:paraId="6163D05C" w14:textId="28FA0CB8" w:rsidR="002A7D53" w:rsidRPr="00E438DA" w:rsidRDefault="002A7D53" w:rsidP="002A7D53">
      <w:pPr>
        <w:pStyle w:val="NoSpacing1"/>
        <w:numPr>
          <w:ilvl w:val="0"/>
          <w:numId w:val="13"/>
        </w:numPr>
        <w:spacing w:after="120"/>
        <w:rPr>
          <w:rFonts w:ascii="Calibri" w:hAnsi="Calibri" w:cs="Calibri"/>
        </w:rPr>
      </w:pPr>
      <w:r>
        <w:rPr>
          <w:rFonts w:ascii="Calibri" w:hAnsi="Calibri" w:cs="Calibri"/>
        </w:rPr>
        <w:t>Learning more</w:t>
      </w:r>
      <w:r w:rsidRPr="00E438DA">
        <w:rPr>
          <w:rFonts w:ascii="Calibri" w:hAnsi="Calibri" w:cs="Calibri"/>
        </w:rPr>
        <w:t xml:space="preserve"> about </w:t>
      </w:r>
      <w:r>
        <w:rPr>
          <w:rFonts w:ascii="Calibri" w:hAnsi="Calibri" w:cs="Calibri"/>
        </w:rPr>
        <w:t>each department’s business needs</w:t>
      </w:r>
      <w:r w:rsidR="00C427F2">
        <w:rPr>
          <w:rFonts w:ascii="Calibri" w:hAnsi="Calibri" w:cs="Calibri"/>
        </w:rPr>
        <w:t xml:space="preserve"> and </w:t>
      </w:r>
      <w:r>
        <w:rPr>
          <w:rFonts w:ascii="Calibri" w:hAnsi="Calibri" w:cs="Calibri"/>
        </w:rPr>
        <w:t xml:space="preserve">goals </w:t>
      </w:r>
    </w:p>
    <w:p w14:paraId="4D3D379B" w14:textId="77777777" w:rsidR="002A7D53" w:rsidRPr="00E438DA" w:rsidRDefault="002A7D53" w:rsidP="002A7D53">
      <w:pPr>
        <w:pStyle w:val="NoSpacing1"/>
        <w:numPr>
          <w:ilvl w:val="0"/>
          <w:numId w:val="13"/>
        </w:numPr>
        <w:spacing w:after="120"/>
        <w:rPr>
          <w:rFonts w:ascii="Calibri" w:hAnsi="Calibri" w:cs="Calibri"/>
        </w:rPr>
      </w:pPr>
      <w:r w:rsidRPr="00E438DA">
        <w:rPr>
          <w:rFonts w:ascii="Calibri" w:hAnsi="Calibri" w:cs="Calibri"/>
        </w:rPr>
        <w:t>Get</w:t>
      </w:r>
      <w:r>
        <w:rPr>
          <w:rFonts w:ascii="Calibri" w:hAnsi="Calibri" w:cs="Calibri"/>
        </w:rPr>
        <w:t>ting</w:t>
      </w:r>
      <w:r w:rsidRPr="00E438DA">
        <w:rPr>
          <w:rFonts w:ascii="Calibri" w:hAnsi="Calibri" w:cs="Calibri"/>
        </w:rPr>
        <w:t xml:space="preserve"> an understanding of </w:t>
      </w:r>
      <w:r w:rsidR="005E1D9B">
        <w:rPr>
          <w:rFonts w:ascii="Calibri" w:hAnsi="Calibri" w:cs="Calibri"/>
        </w:rPr>
        <w:t xml:space="preserve">each department’s </w:t>
      </w:r>
      <w:r w:rsidR="00611BE9">
        <w:rPr>
          <w:rFonts w:ascii="Calibri" w:hAnsi="Calibri" w:cs="Calibri"/>
        </w:rPr>
        <w:t xml:space="preserve">knowledge about and </w:t>
      </w:r>
      <w:r w:rsidR="005E1D9B">
        <w:rPr>
          <w:rFonts w:ascii="Calibri" w:hAnsi="Calibri" w:cs="Calibri"/>
        </w:rPr>
        <w:t>perception of the association’s</w:t>
      </w:r>
      <w:r w:rsidRPr="00E438DA">
        <w:rPr>
          <w:rFonts w:ascii="Calibri" w:hAnsi="Calibri" w:cs="Calibri"/>
        </w:rPr>
        <w:t xml:space="preserve"> audiences and their needs</w:t>
      </w:r>
    </w:p>
    <w:p w14:paraId="408B1B83" w14:textId="0AF6BA57" w:rsidR="002A7D53" w:rsidRPr="00611BE9" w:rsidRDefault="002A7D53" w:rsidP="002A7D53">
      <w:pPr>
        <w:pStyle w:val="NoSpacing1"/>
        <w:numPr>
          <w:ilvl w:val="0"/>
          <w:numId w:val="13"/>
        </w:numPr>
        <w:spacing w:after="120"/>
        <w:rPr>
          <w:rFonts w:ascii="Calibri" w:hAnsi="Calibri" w:cs="Calibri"/>
        </w:rPr>
      </w:pPr>
      <w:r w:rsidRPr="00E438DA">
        <w:rPr>
          <w:rFonts w:ascii="Calibri" w:hAnsi="Calibri" w:cs="Calibri"/>
        </w:rPr>
        <w:t>Hear</w:t>
      </w:r>
      <w:r>
        <w:rPr>
          <w:rFonts w:ascii="Calibri" w:hAnsi="Calibri" w:cs="Calibri"/>
        </w:rPr>
        <w:t>ing</w:t>
      </w:r>
      <w:r w:rsidRPr="00E438DA">
        <w:rPr>
          <w:rFonts w:ascii="Calibri" w:hAnsi="Calibri" w:cs="Calibri"/>
        </w:rPr>
        <w:t xml:space="preserve"> first-hand </w:t>
      </w:r>
      <w:r w:rsidR="00C62F9D">
        <w:rPr>
          <w:rFonts w:ascii="Calibri" w:hAnsi="Calibri" w:cs="Calibri"/>
        </w:rPr>
        <w:t xml:space="preserve">about what is working now, as well as </w:t>
      </w:r>
      <w:r w:rsidRPr="00E438DA">
        <w:rPr>
          <w:rFonts w:ascii="Calibri" w:hAnsi="Calibri" w:cs="Calibri"/>
        </w:rPr>
        <w:t>the impact of current</w:t>
      </w:r>
      <w:r>
        <w:rPr>
          <w:rFonts w:ascii="Calibri" w:hAnsi="Calibri" w:cs="Calibri"/>
        </w:rPr>
        <w:t xml:space="preserve"> </w:t>
      </w:r>
      <w:r w:rsidR="00C62F9D">
        <w:rPr>
          <w:rFonts w:ascii="Calibri" w:hAnsi="Calibri" w:cs="Calibri"/>
        </w:rPr>
        <w:t>challenges</w:t>
      </w:r>
    </w:p>
    <w:p w14:paraId="23210A72" w14:textId="14E1C19A" w:rsidR="00AA6417" w:rsidRDefault="002A7D53" w:rsidP="007C423F">
      <w:pPr>
        <w:spacing w:after="120"/>
        <w:rPr>
          <w:rFonts w:ascii="Calibri" w:hAnsi="Calibri" w:cs="Calibri"/>
        </w:rPr>
      </w:pPr>
      <w:r w:rsidRPr="00E438DA">
        <w:rPr>
          <w:rFonts w:ascii="Calibri" w:hAnsi="Calibri" w:cs="Calibri"/>
        </w:rPr>
        <w:t xml:space="preserve">We will conduct the </w:t>
      </w:r>
      <w:r w:rsidRPr="00015655">
        <w:rPr>
          <w:rFonts w:ascii="Calibri" w:hAnsi="Calibri" w:cs="Calibri"/>
        </w:rPr>
        <w:t>interviews</w:t>
      </w:r>
      <w:r w:rsidR="00611BE9">
        <w:rPr>
          <w:rFonts w:ascii="Calibri" w:hAnsi="Calibri" w:cs="Calibri"/>
        </w:rPr>
        <w:t xml:space="preserve"> in small group sessions </w:t>
      </w:r>
      <w:r w:rsidR="004E2B70">
        <w:rPr>
          <w:rFonts w:ascii="Calibri" w:hAnsi="Calibri" w:cs="Calibri"/>
        </w:rPr>
        <w:t xml:space="preserve">either in person or </w:t>
      </w:r>
      <w:r w:rsidR="00611BE9">
        <w:rPr>
          <w:rFonts w:ascii="Calibri" w:hAnsi="Calibri" w:cs="Calibri"/>
        </w:rPr>
        <w:t>via phone conference call.</w:t>
      </w:r>
      <w:r w:rsidR="007C423F">
        <w:rPr>
          <w:rFonts w:ascii="Calibri" w:hAnsi="Calibri" w:cs="Calibri"/>
        </w:rPr>
        <w:t xml:space="preserve"> </w:t>
      </w:r>
      <w:r w:rsidR="00AA6417">
        <w:rPr>
          <w:rFonts w:ascii="Calibri" w:hAnsi="Calibri" w:cs="Calibri"/>
        </w:rPr>
        <w:t>We recommend that each group be comprised of either people in the same division or in comparable roles.</w:t>
      </w:r>
      <w:r w:rsidR="00C427F2">
        <w:rPr>
          <w:rFonts w:ascii="Calibri" w:hAnsi="Calibri" w:cs="Calibri"/>
        </w:rPr>
        <w:t xml:space="preserve"> </w:t>
      </w:r>
    </w:p>
    <w:p w14:paraId="639477AF" w14:textId="7863AE42" w:rsidR="00B85155" w:rsidRPr="00B85155" w:rsidRDefault="002A7D53" w:rsidP="007C423F">
      <w:pPr>
        <w:spacing w:after="120"/>
        <w:rPr>
          <w:rFonts w:ascii="Calibri" w:hAnsi="Calibri" w:cs="Calibri"/>
        </w:rPr>
      </w:pPr>
      <w:r w:rsidRPr="00E438DA">
        <w:rPr>
          <w:rFonts w:ascii="Calibri" w:hAnsi="Calibri" w:cs="Calibri"/>
        </w:rPr>
        <w:t>The interviews are for sharing as well as learning. We will encourage candid and honest discussion; the following questions will be used as guides for our discussions.</w:t>
      </w:r>
    </w:p>
    <w:p w14:paraId="4BEEBFAB" w14:textId="4BF074CE" w:rsidR="002A7D53" w:rsidRDefault="002A7D53" w:rsidP="00B85155">
      <w:pPr>
        <w:pStyle w:val="Heading2"/>
      </w:pPr>
      <w:bookmarkStart w:id="1" w:name="_Toc259891488"/>
      <w:bookmarkStart w:id="2" w:name="_Toc263574940"/>
      <w:r w:rsidRPr="00B807C6">
        <w:t>Interview Questions</w:t>
      </w:r>
      <w:bookmarkEnd w:id="1"/>
      <w:bookmarkEnd w:id="2"/>
    </w:p>
    <w:p w14:paraId="2B8587A8" w14:textId="3C95AB1F" w:rsidR="00B85155" w:rsidRPr="00B703BC" w:rsidRDefault="00B85155" w:rsidP="00B85155">
      <w:pPr>
        <w:rPr>
          <w:rFonts w:ascii="Calibri" w:hAnsi="Calibri"/>
        </w:rPr>
      </w:pPr>
      <w:r w:rsidRPr="00B703BC">
        <w:rPr>
          <w:rFonts w:ascii="Calibri" w:hAnsi="Calibri"/>
        </w:rPr>
        <w:t>We will ask the following questions in all interviews:</w:t>
      </w:r>
    </w:p>
    <w:p w14:paraId="3CB20834" w14:textId="77777777" w:rsidR="00B85155" w:rsidRPr="00B703BC" w:rsidRDefault="00B85155" w:rsidP="00B85155">
      <w:pPr>
        <w:rPr>
          <w:rFonts w:ascii="Calibri" w:hAnsi="Calibri"/>
        </w:rPr>
      </w:pPr>
    </w:p>
    <w:p w14:paraId="6812EF21" w14:textId="77777777" w:rsidR="00411E9A" w:rsidRPr="00B703BC" w:rsidRDefault="00411E9A" w:rsidP="00E62F31">
      <w:pPr>
        <w:pStyle w:val="NoSpacing1"/>
        <w:numPr>
          <w:ilvl w:val="0"/>
          <w:numId w:val="24"/>
        </w:numPr>
        <w:spacing w:after="120"/>
        <w:rPr>
          <w:rFonts w:ascii="Calibri" w:hAnsi="Calibri" w:cs="Calibri"/>
        </w:rPr>
      </w:pPr>
      <w:r w:rsidRPr="00B703BC">
        <w:rPr>
          <w:rFonts w:ascii="Calibri" w:hAnsi="Calibri"/>
        </w:rPr>
        <w:t>What is the primary function of your role and department?</w:t>
      </w:r>
    </w:p>
    <w:p w14:paraId="624C0FD9" w14:textId="0A101172" w:rsidR="00411E9A" w:rsidRPr="00B703BC" w:rsidRDefault="00411E9A" w:rsidP="00E62F31">
      <w:pPr>
        <w:pStyle w:val="NoSpacing1"/>
        <w:numPr>
          <w:ilvl w:val="0"/>
          <w:numId w:val="24"/>
        </w:numPr>
        <w:spacing w:after="120"/>
        <w:rPr>
          <w:rFonts w:ascii="Calibri" w:hAnsi="Calibri" w:cs="Calibri"/>
        </w:rPr>
      </w:pPr>
      <w:r w:rsidRPr="00B703BC">
        <w:rPr>
          <w:rFonts w:ascii="Calibri" w:hAnsi="Calibri"/>
        </w:rPr>
        <w:t xml:space="preserve">Of the </w:t>
      </w:r>
      <w:r w:rsidR="00C816E0">
        <w:rPr>
          <w:rFonts w:ascii="Calibri" w:hAnsi="Calibri"/>
        </w:rPr>
        <w:t xml:space="preserve">content, programs, </w:t>
      </w:r>
      <w:r w:rsidRPr="00B703BC">
        <w:rPr>
          <w:rFonts w:ascii="Calibri" w:hAnsi="Calibri"/>
        </w:rPr>
        <w:t>products</w:t>
      </w:r>
      <w:r w:rsidR="00C816E0">
        <w:rPr>
          <w:rFonts w:ascii="Calibri" w:hAnsi="Calibri"/>
        </w:rPr>
        <w:t>,</w:t>
      </w:r>
      <w:r w:rsidRPr="00B703BC">
        <w:rPr>
          <w:rFonts w:ascii="Calibri" w:hAnsi="Calibri"/>
        </w:rPr>
        <w:t xml:space="preserve"> or services you provide, which </w:t>
      </w:r>
      <w:r w:rsidR="004535B7">
        <w:rPr>
          <w:rFonts w:ascii="Calibri" w:hAnsi="Calibri"/>
        </w:rPr>
        <w:t xml:space="preserve">do you feel </w:t>
      </w:r>
      <w:r w:rsidRPr="00B703BC">
        <w:rPr>
          <w:rFonts w:ascii="Calibri" w:hAnsi="Calibri"/>
        </w:rPr>
        <w:t>are most important to the organization?</w:t>
      </w:r>
    </w:p>
    <w:p w14:paraId="257A0673" w14:textId="77777777" w:rsidR="004535B7" w:rsidRPr="004535B7" w:rsidRDefault="00411E9A" w:rsidP="003A1D80">
      <w:pPr>
        <w:pStyle w:val="NoSpacing1"/>
        <w:numPr>
          <w:ilvl w:val="0"/>
          <w:numId w:val="24"/>
        </w:numPr>
        <w:spacing w:after="120"/>
        <w:rPr>
          <w:rFonts w:ascii="Calibri" w:hAnsi="Calibri" w:cs="Calibri"/>
        </w:rPr>
      </w:pPr>
      <w:r w:rsidRPr="00B703BC">
        <w:rPr>
          <w:rFonts w:ascii="Calibri" w:hAnsi="Calibri"/>
        </w:rPr>
        <w:t xml:space="preserve">Who are </w:t>
      </w:r>
      <w:r w:rsidR="006C1BC7" w:rsidRPr="00B703BC">
        <w:rPr>
          <w:rFonts w:ascii="Calibri" w:hAnsi="Calibri"/>
        </w:rPr>
        <w:t xml:space="preserve">the </w:t>
      </w:r>
      <w:r w:rsidRPr="00B703BC">
        <w:rPr>
          <w:rFonts w:ascii="Calibri" w:hAnsi="Calibri"/>
        </w:rPr>
        <w:t>three most important audiences you communicate with or provide services for?</w:t>
      </w:r>
      <w:r w:rsidR="00C816E0">
        <w:rPr>
          <w:rFonts w:ascii="Calibri" w:hAnsi="Calibri"/>
        </w:rPr>
        <w:t xml:space="preserve"> </w:t>
      </w:r>
    </w:p>
    <w:p w14:paraId="68D8FE21" w14:textId="555640EB" w:rsidR="00411E9A" w:rsidRPr="00C816E0" w:rsidRDefault="00C816E0" w:rsidP="00C62F9D">
      <w:pPr>
        <w:pStyle w:val="NoSpacing1"/>
        <w:numPr>
          <w:ilvl w:val="1"/>
          <w:numId w:val="24"/>
        </w:numPr>
        <w:spacing w:after="120"/>
        <w:rPr>
          <w:rFonts w:ascii="Calibri" w:hAnsi="Calibri" w:cs="Calibri"/>
        </w:rPr>
      </w:pPr>
      <w:r>
        <w:rPr>
          <w:rFonts w:ascii="Calibri" w:hAnsi="Calibri"/>
        </w:rPr>
        <w:t>If members are one of your most important audiences, do you focus on specific member groups (students, new professionals, established professionals, etc.) or member types (industry, government, academic, etc.)? Can you prioritize these audiences?</w:t>
      </w:r>
    </w:p>
    <w:p w14:paraId="60E78F7F" w14:textId="2FC4F84A" w:rsidR="00C816E0" w:rsidRPr="00B703BC" w:rsidRDefault="00C816E0" w:rsidP="003A1D80">
      <w:pPr>
        <w:pStyle w:val="ListParagraph"/>
        <w:numPr>
          <w:ilvl w:val="0"/>
          <w:numId w:val="24"/>
        </w:numPr>
        <w:spacing w:after="120"/>
        <w:contextualSpacing w:val="0"/>
      </w:pPr>
      <w:r>
        <w:t>For your most important audiences, what are they typ</w:t>
      </w:r>
      <w:r w:rsidR="00FA24CC">
        <w:t xml:space="preserve">ically looking for from </w:t>
      </w:r>
      <w:r w:rsidR="001A0F01">
        <w:t>&lt;organization&gt;</w:t>
      </w:r>
      <w:r w:rsidR="00FA24CC">
        <w:t>? In</w:t>
      </w:r>
      <w:r w:rsidR="003A1D80">
        <w:t xml:space="preserve"> </w:t>
      </w:r>
      <w:r>
        <w:t xml:space="preserve">general, </w:t>
      </w:r>
      <w:r w:rsidR="004535B7">
        <w:t xml:space="preserve">do you feel </w:t>
      </w:r>
      <w:r>
        <w:t>they</w:t>
      </w:r>
      <w:r w:rsidR="004535B7">
        <w:t xml:space="preserve"> are</w:t>
      </w:r>
      <w:r>
        <w:t xml:space="preserve"> satisfied?</w:t>
      </w:r>
      <w:r w:rsidR="008F46D7">
        <w:t xml:space="preserve"> In what areas do you feel your audiences need more content or information?</w:t>
      </w:r>
    </w:p>
    <w:p w14:paraId="7BC30916" w14:textId="5DE59EEB" w:rsidR="00411E9A" w:rsidRPr="00B703BC" w:rsidRDefault="00411E9A" w:rsidP="003A1D80">
      <w:pPr>
        <w:pStyle w:val="NoSpacing1"/>
        <w:numPr>
          <w:ilvl w:val="0"/>
          <w:numId w:val="24"/>
        </w:numPr>
        <w:spacing w:after="120"/>
        <w:rPr>
          <w:rFonts w:ascii="Calibri" w:hAnsi="Calibri" w:cs="Calibri"/>
        </w:rPr>
      </w:pPr>
      <w:r w:rsidRPr="00B703BC">
        <w:rPr>
          <w:rFonts w:ascii="Calibri" w:hAnsi="Calibri" w:cs="Calibri"/>
        </w:rPr>
        <w:t xml:space="preserve">Do you set specific, measurable goals for the content that your division/department </w:t>
      </w:r>
      <w:r w:rsidR="00251017">
        <w:rPr>
          <w:rFonts w:ascii="Calibri" w:hAnsi="Calibri" w:cs="Calibri"/>
        </w:rPr>
        <w:t>creates</w:t>
      </w:r>
      <w:r w:rsidRPr="00B703BC">
        <w:rPr>
          <w:rFonts w:ascii="Calibri" w:hAnsi="Calibri" w:cs="Calibri"/>
        </w:rPr>
        <w:t xml:space="preserve">? If so, who creates those metrics and determines whether the content meets those metrics? </w:t>
      </w:r>
    </w:p>
    <w:p w14:paraId="3FC38840" w14:textId="79A71BCC" w:rsidR="004A2429" w:rsidRDefault="004A2429" w:rsidP="00E62F31">
      <w:pPr>
        <w:pStyle w:val="ListParagraph"/>
        <w:numPr>
          <w:ilvl w:val="0"/>
          <w:numId w:val="24"/>
        </w:numPr>
        <w:spacing w:after="120"/>
        <w:contextualSpacing w:val="0"/>
      </w:pPr>
      <w:r w:rsidRPr="00B703BC">
        <w:t xml:space="preserve">How much do you use </w:t>
      </w:r>
      <w:r w:rsidR="004535B7">
        <w:t xml:space="preserve">each of </w:t>
      </w:r>
      <w:r w:rsidR="001A0F01">
        <w:t>&lt;organization&gt;</w:t>
      </w:r>
      <w:r w:rsidR="00E20082">
        <w:t>’s</w:t>
      </w:r>
      <w:r w:rsidRPr="00B703BC">
        <w:t xml:space="preserve"> digital channels (website, e-news, social media) to reach and engage with audiences who are interested in what you offer? In what ways are those digital channels effective for you, and how can they become more effective?</w:t>
      </w:r>
      <w:r w:rsidR="004E2B70">
        <w:t xml:space="preserve"> </w:t>
      </w:r>
    </w:p>
    <w:p w14:paraId="447CE739" w14:textId="1CE32DA6" w:rsidR="004E2B70" w:rsidRPr="00B703BC" w:rsidRDefault="004E2B70" w:rsidP="00E62F31">
      <w:pPr>
        <w:pStyle w:val="ListParagraph"/>
        <w:numPr>
          <w:ilvl w:val="0"/>
          <w:numId w:val="24"/>
        </w:numPr>
        <w:spacing w:after="120"/>
        <w:contextualSpacing w:val="0"/>
      </w:pPr>
      <w:r>
        <w:lastRenderedPageBreak/>
        <w:t>How much do you use non-digital channels to reach and engage with audiences? What channels do you use, how effective are they</w:t>
      </w:r>
      <w:r w:rsidR="004535B7">
        <w:t xml:space="preserve"> (are they measured?)</w:t>
      </w:r>
      <w:r>
        <w:t>, and how can they become more effective?</w:t>
      </w:r>
    </w:p>
    <w:p w14:paraId="413F0A6D" w14:textId="7A1DC769" w:rsidR="00251017" w:rsidRPr="00B703BC" w:rsidRDefault="00F26CD6" w:rsidP="00251017">
      <w:pPr>
        <w:pStyle w:val="ListParagraph"/>
        <w:numPr>
          <w:ilvl w:val="0"/>
          <w:numId w:val="24"/>
        </w:numPr>
        <w:spacing w:after="120"/>
        <w:contextualSpacing w:val="0"/>
      </w:pPr>
      <w:r w:rsidRPr="00B703BC">
        <w:t xml:space="preserve">What are the different ways the website supports your work? (In other words, if the website disappeared tomorrow, how would it affect your ability to </w:t>
      </w:r>
      <w:r w:rsidR="00552A9A" w:rsidRPr="00B703BC">
        <w:t>do your job</w:t>
      </w:r>
      <w:r w:rsidRPr="00B703BC">
        <w:t>?)</w:t>
      </w:r>
      <w:r w:rsidR="00251017">
        <w:t xml:space="preserve"> How do </w:t>
      </w:r>
      <w:r w:rsidR="001A0F01">
        <w:t>&lt;organization&gt;</w:t>
      </w:r>
      <w:r w:rsidR="00251017">
        <w:t>’s other channels support your work?</w:t>
      </w:r>
    </w:p>
    <w:p w14:paraId="22298045" w14:textId="18FC8642" w:rsidR="00872B53" w:rsidRPr="00B703BC" w:rsidRDefault="00872B53" w:rsidP="00E62F31">
      <w:pPr>
        <w:pStyle w:val="ListParagraph"/>
        <w:numPr>
          <w:ilvl w:val="0"/>
          <w:numId w:val="24"/>
        </w:numPr>
        <w:spacing w:after="120"/>
        <w:contextualSpacing w:val="0"/>
        <w:rPr>
          <w:rFonts w:cs="Calibri"/>
        </w:rPr>
      </w:pPr>
      <w:r w:rsidRPr="00B703BC">
        <w:rPr>
          <w:rFonts w:cs="Calibri"/>
        </w:rPr>
        <w:t xml:space="preserve">What are the biggest challenges for you regarding </w:t>
      </w:r>
      <w:r w:rsidR="001A0F01">
        <w:t>&lt;organization&gt;</w:t>
      </w:r>
      <w:r w:rsidR="004E2B70" w:rsidRPr="00B703BC">
        <w:rPr>
          <w:rFonts w:cs="Calibri"/>
        </w:rPr>
        <w:t>.org</w:t>
      </w:r>
      <w:r w:rsidRPr="00B703BC">
        <w:rPr>
          <w:rFonts w:cs="Calibri"/>
        </w:rPr>
        <w:t xml:space="preserve"> </w:t>
      </w:r>
      <w:r w:rsidR="00251017">
        <w:rPr>
          <w:rFonts w:cs="Calibri"/>
        </w:rPr>
        <w:t xml:space="preserve">and </w:t>
      </w:r>
      <w:r w:rsidR="001A0F01">
        <w:t>&lt;organization&gt;</w:t>
      </w:r>
      <w:r w:rsidR="00251017">
        <w:rPr>
          <w:rFonts w:cs="Calibri"/>
        </w:rPr>
        <w:t xml:space="preserve">’s other communication channels </w:t>
      </w:r>
      <w:r w:rsidRPr="00B703BC">
        <w:rPr>
          <w:rFonts w:cs="Calibri"/>
        </w:rPr>
        <w:t xml:space="preserve">today? Do you hear complaints about </w:t>
      </w:r>
      <w:r w:rsidR="004535B7">
        <w:rPr>
          <w:rFonts w:cs="Calibri"/>
        </w:rPr>
        <w:t>anything</w:t>
      </w:r>
      <w:r w:rsidRPr="00B703BC">
        <w:rPr>
          <w:rFonts w:cs="Calibri"/>
        </w:rPr>
        <w:t xml:space="preserve"> and, if so, how do those factors affect your ability to accomplish your goals?</w:t>
      </w:r>
    </w:p>
    <w:p w14:paraId="2D2A9795" w14:textId="55B39082" w:rsidR="00872B53" w:rsidRPr="00B703BC" w:rsidRDefault="00872B53" w:rsidP="00E62F31">
      <w:pPr>
        <w:pStyle w:val="NoSpacing1"/>
        <w:numPr>
          <w:ilvl w:val="0"/>
          <w:numId w:val="24"/>
        </w:numPr>
        <w:spacing w:after="120"/>
        <w:rPr>
          <w:rFonts w:ascii="Calibri" w:hAnsi="Calibri" w:cs="Calibri"/>
        </w:rPr>
      </w:pPr>
      <w:r w:rsidRPr="00B703BC">
        <w:rPr>
          <w:rFonts w:ascii="Calibri" w:hAnsi="Calibri" w:cs="Calibri"/>
        </w:rPr>
        <w:t xml:space="preserve">Who among your peers </w:t>
      </w:r>
      <w:r w:rsidR="00251017">
        <w:rPr>
          <w:rFonts w:ascii="Calibri" w:hAnsi="Calibri" w:cs="Calibri"/>
        </w:rPr>
        <w:t xml:space="preserve">(other associations or commercial entities) </w:t>
      </w:r>
      <w:r w:rsidRPr="00B703BC">
        <w:rPr>
          <w:rFonts w:ascii="Calibri" w:hAnsi="Calibri" w:cs="Calibri"/>
        </w:rPr>
        <w:t>has the websites</w:t>
      </w:r>
      <w:r w:rsidR="00251017">
        <w:rPr>
          <w:rFonts w:ascii="Calibri" w:hAnsi="Calibri" w:cs="Calibri"/>
        </w:rPr>
        <w:t>,</w:t>
      </w:r>
      <w:r w:rsidRPr="00B703BC">
        <w:rPr>
          <w:rFonts w:ascii="Calibri" w:hAnsi="Calibri" w:cs="Calibri"/>
        </w:rPr>
        <w:t xml:space="preserve"> social media channels</w:t>
      </w:r>
      <w:r w:rsidR="00251017">
        <w:rPr>
          <w:rFonts w:ascii="Calibri" w:hAnsi="Calibri" w:cs="Calibri"/>
        </w:rPr>
        <w:t>, or print communications</w:t>
      </w:r>
      <w:r w:rsidRPr="00B703BC">
        <w:rPr>
          <w:rFonts w:ascii="Calibri" w:hAnsi="Calibri" w:cs="Calibri"/>
        </w:rPr>
        <w:t xml:space="preserve"> you admire most? What do you like </w:t>
      </w:r>
      <w:r w:rsidRPr="001A0F01">
        <w:rPr>
          <w:rFonts w:ascii="Calibri" w:hAnsi="Calibri"/>
        </w:rPr>
        <w:t xml:space="preserve">most about them? How would you rate </w:t>
      </w:r>
      <w:r w:rsidR="001A0F01" w:rsidRPr="001A0F01">
        <w:rPr>
          <w:rFonts w:ascii="Calibri" w:hAnsi="Calibri"/>
        </w:rPr>
        <w:t>&lt;organization&gt;</w:t>
      </w:r>
      <w:r w:rsidR="00251017" w:rsidRPr="001A0F01">
        <w:rPr>
          <w:rFonts w:ascii="Calibri" w:hAnsi="Calibri"/>
        </w:rPr>
        <w:t>’s channels</w:t>
      </w:r>
      <w:r w:rsidRPr="001A0F01">
        <w:rPr>
          <w:rFonts w:ascii="Calibri" w:hAnsi="Calibri"/>
        </w:rPr>
        <w:t xml:space="preserve"> in comparison to</w:t>
      </w:r>
      <w:r w:rsidRPr="00B703BC">
        <w:rPr>
          <w:rFonts w:ascii="Calibri" w:hAnsi="Calibri" w:cs="Calibri"/>
        </w:rPr>
        <w:t xml:space="preserve"> those?</w:t>
      </w:r>
    </w:p>
    <w:p w14:paraId="02ADD35D" w14:textId="689B095F" w:rsidR="00E62F31" w:rsidRPr="00B703BC" w:rsidRDefault="00872B53" w:rsidP="00E62F31">
      <w:pPr>
        <w:pStyle w:val="ListParagraph"/>
        <w:numPr>
          <w:ilvl w:val="0"/>
          <w:numId w:val="24"/>
        </w:numPr>
        <w:spacing w:after="120"/>
        <w:contextualSpacing w:val="0"/>
      </w:pPr>
      <w:r w:rsidRPr="00B703BC">
        <w:t xml:space="preserve">What is the one thing/opportunity/objective you most want to see achieved as an outcome of this effort to </w:t>
      </w:r>
      <w:r w:rsidR="00251017">
        <w:t>align content</w:t>
      </w:r>
      <w:r w:rsidR="00B95610" w:rsidRPr="00B703BC">
        <w:t>? </w:t>
      </w:r>
    </w:p>
    <w:p w14:paraId="307A84AE" w14:textId="69D656BC" w:rsidR="00E62F31" w:rsidRPr="00B703BC" w:rsidRDefault="00E62F31" w:rsidP="00E62F31">
      <w:pPr>
        <w:pStyle w:val="NoSpacing1"/>
        <w:numPr>
          <w:ilvl w:val="0"/>
          <w:numId w:val="24"/>
        </w:numPr>
        <w:spacing w:after="120"/>
        <w:rPr>
          <w:rFonts w:ascii="Calibri" w:hAnsi="Calibri" w:cs="Calibri"/>
        </w:rPr>
      </w:pPr>
      <w:r w:rsidRPr="00B703BC">
        <w:rPr>
          <w:rFonts w:ascii="Calibri" w:hAnsi="Calibri" w:cs="Calibri"/>
        </w:rPr>
        <w:t>How much information does your department/division publish? Has that volume changed over the last 1 to 2 years? Do you expect it to increase or decrease over the next 1 to 2 years?</w:t>
      </w:r>
    </w:p>
    <w:p w14:paraId="619239A0" w14:textId="5ECA64BA" w:rsidR="00E62F31" w:rsidRPr="00B703BC" w:rsidRDefault="00E62F31" w:rsidP="00E62F31">
      <w:pPr>
        <w:pStyle w:val="NoSpacing1"/>
        <w:numPr>
          <w:ilvl w:val="0"/>
          <w:numId w:val="24"/>
        </w:numPr>
        <w:spacing w:after="120"/>
        <w:rPr>
          <w:rFonts w:ascii="Calibri" w:hAnsi="Calibri" w:cs="Calibri"/>
        </w:rPr>
      </w:pPr>
      <w:r w:rsidRPr="00B703BC">
        <w:rPr>
          <w:rFonts w:ascii="Calibri" w:hAnsi="Calibri" w:cs="Calibri"/>
        </w:rPr>
        <w:t>How much time does your staff spend posting/publishing information? How has that changed over the last 1 to 2 years? Do you expect it to increase or decrease over the next 1 to 2 years?</w:t>
      </w:r>
    </w:p>
    <w:p w14:paraId="41B99AB9" w14:textId="3EF29B06" w:rsidR="00E62F31" w:rsidRPr="00B703BC" w:rsidRDefault="00E62F31" w:rsidP="00E62F31">
      <w:pPr>
        <w:pStyle w:val="NoSpacing1"/>
        <w:numPr>
          <w:ilvl w:val="0"/>
          <w:numId w:val="24"/>
        </w:numPr>
        <w:spacing w:after="120"/>
        <w:rPr>
          <w:rFonts w:ascii="Calibri" w:hAnsi="Calibri" w:cs="Calibri"/>
        </w:rPr>
      </w:pPr>
      <w:r w:rsidRPr="00B703BC">
        <w:rPr>
          <w:rFonts w:ascii="Calibri" w:hAnsi="Calibri" w:cs="Calibri"/>
        </w:rPr>
        <w:t xml:space="preserve">How often do you need to get entirely new </w:t>
      </w:r>
      <w:r w:rsidR="00B6150B">
        <w:rPr>
          <w:rFonts w:ascii="Calibri" w:hAnsi="Calibri" w:cs="Calibri"/>
        </w:rPr>
        <w:t>content developed</w:t>
      </w:r>
      <w:r w:rsidRPr="00B703BC">
        <w:rPr>
          <w:rFonts w:ascii="Calibri" w:hAnsi="Calibri" w:cs="Calibri"/>
        </w:rPr>
        <w:t>? What is the process for that?</w:t>
      </w:r>
      <w:r w:rsidR="004535B7">
        <w:rPr>
          <w:rFonts w:ascii="Calibri" w:hAnsi="Calibri" w:cs="Calibri"/>
        </w:rPr>
        <w:t xml:space="preserve"> (How do you identify the need, assign ownership, oversee development, qualify prior to publication?)  </w:t>
      </w:r>
    </w:p>
    <w:p w14:paraId="087195C2" w14:textId="77777777" w:rsidR="00E62F31" w:rsidRPr="00B703BC" w:rsidRDefault="00E62F31" w:rsidP="00E62F31">
      <w:pPr>
        <w:pStyle w:val="NoSpacing1"/>
        <w:numPr>
          <w:ilvl w:val="0"/>
          <w:numId w:val="24"/>
        </w:numPr>
        <w:spacing w:after="120"/>
        <w:rPr>
          <w:rFonts w:ascii="Calibri" w:hAnsi="Calibri" w:cs="Calibri"/>
        </w:rPr>
      </w:pPr>
      <w:r w:rsidRPr="00B703BC">
        <w:rPr>
          <w:rFonts w:ascii="Calibri" w:hAnsi="Calibri" w:cs="Calibri"/>
        </w:rPr>
        <w:t>Is there a review process for the information you put online? Is your group following that process? Does that process result in higher quality information?</w:t>
      </w:r>
    </w:p>
    <w:p w14:paraId="48B4120D" w14:textId="1A040933" w:rsidR="00E62F31" w:rsidRPr="00B703BC" w:rsidRDefault="00B6150B" w:rsidP="00E62F31">
      <w:pPr>
        <w:pStyle w:val="NoSpacing1"/>
        <w:numPr>
          <w:ilvl w:val="0"/>
          <w:numId w:val="24"/>
        </w:numPr>
        <w:spacing w:after="120"/>
        <w:rPr>
          <w:rFonts w:ascii="Calibri" w:hAnsi="Calibri" w:cs="Calibri"/>
        </w:rPr>
      </w:pPr>
      <w:r>
        <w:rPr>
          <w:rFonts w:ascii="Calibri" w:hAnsi="Calibri" w:cs="Calibri"/>
        </w:rPr>
        <w:t xml:space="preserve">Are </w:t>
      </w:r>
      <w:r w:rsidR="001A0F01" w:rsidRPr="001A0F01">
        <w:rPr>
          <w:rFonts w:ascii="Calibri" w:hAnsi="Calibri"/>
        </w:rPr>
        <w:t>&lt;organization&gt;</w:t>
      </w:r>
      <w:r>
        <w:rPr>
          <w:rFonts w:ascii="Calibri" w:hAnsi="Calibri" w:cs="Calibri"/>
        </w:rPr>
        <w:t>’s own channels</w:t>
      </w:r>
      <w:r w:rsidR="00E62F31" w:rsidRPr="00B703BC">
        <w:rPr>
          <w:rFonts w:ascii="Calibri" w:hAnsi="Calibri" w:cs="Calibri"/>
        </w:rPr>
        <w:t xml:space="preserve"> the only or most authoritative source for the information you </w:t>
      </w:r>
      <w:r>
        <w:rPr>
          <w:rFonts w:ascii="Calibri" w:hAnsi="Calibri" w:cs="Calibri"/>
        </w:rPr>
        <w:t>create</w:t>
      </w:r>
      <w:r w:rsidR="00E62F31" w:rsidRPr="00B703BC">
        <w:rPr>
          <w:rFonts w:ascii="Calibri" w:hAnsi="Calibri" w:cs="Calibri"/>
        </w:rPr>
        <w:t>?</w:t>
      </w:r>
    </w:p>
    <w:p w14:paraId="0BD843CD" w14:textId="4691892D" w:rsidR="00E62F31" w:rsidRPr="00B703BC" w:rsidRDefault="00782CD9" w:rsidP="00782CD9">
      <w:pPr>
        <w:pStyle w:val="ListParagraph"/>
        <w:numPr>
          <w:ilvl w:val="0"/>
          <w:numId w:val="24"/>
        </w:numPr>
        <w:spacing w:after="120"/>
        <w:contextualSpacing w:val="0"/>
        <w:rPr>
          <w:rFonts w:cs="Calibri"/>
        </w:rPr>
      </w:pPr>
      <w:r w:rsidRPr="00B703BC">
        <w:rPr>
          <w:rFonts w:cs="Calibri"/>
        </w:rPr>
        <w:t>Do you get feedback about the website? If so, what types of feedback do you typically receive, and through what channels? What actions do you take, if any, in response to the feedback you receive?</w:t>
      </w:r>
    </w:p>
    <w:p w14:paraId="2A74DF6E" w14:textId="5DE0EC34" w:rsidR="00F57907" w:rsidRPr="00B703BC" w:rsidRDefault="00F57907" w:rsidP="00E62F31">
      <w:pPr>
        <w:spacing w:after="120"/>
        <w:rPr>
          <w:rFonts w:ascii="Calibri" w:hAnsi="Calibri"/>
        </w:rPr>
      </w:pPr>
      <w:r w:rsidRPr="00B703BC">
        <w:rPr>
          <w:rFonts w:ascii="Calibri" w:hAnsi="Calibri"/>
        </w:rPr>
        <w:t>There are also questions that we’ll ask specific groups. For the most part, these will come up organically in conversations, but here are some examples:</w:t>
      </w:r>
    </w:p>
    <w:p w14:paraId="125EC69C" w14:textId="05507762" w:rsidR="002A7D53" w:rsidRPr="00B703BC" w:rsidRDefault="004E2B70" w:rsidP="00E62F31">
      <w:pPr>
        <w:spacing w:after="120"/>
        <w:rPr>
          <w:rFonts w:ascii="Calibri" w:hAnsi="Calibri"/>
        </w:rPr>
      </w:pPr>
      <w:r>
        <w:rPr>
          <w:rFonts w:ascii="Calibri" w:hAnsi="Calibri"/>
        </w:rPr>
        <w:t>For senior-level staff:</w:t>
      </w:r>
    </w:p>
    <w:p w14:paraId="191F99D6" w14:textId="167BF397" w:rsidR="002A7D53" w:rsidRPr="00B703BC" w:rsidRDefault="002A7D53" w:rsidP="00E62F31">
      <w:pPr>
        <w:pStyle w:val="ListParagraph"/>
        <w:widowControl w:val="0"/>
        <w:numPr>
          <w:ilvl w:val="0"/>
          <w:numId w:val="26"/>
        </w:numPr>
        <w:autoSpaceDE w:val="0"/>
        <w:autoSpaceDN w:val="0"/>
        <w:adjustRightInd w:val="0"/>
        <w:spacing w:after="120"/>
        <w:contextualSpacing w:val="0"/>
        <w:rPr>
          <w:rFonts w:cs="Calibri"/>
        </w:rPr>
      </w:pPr>
      <w:r w:rsidRPr="00B703BC">
        <w:rPr>
          <w:rFonts w:cs="Calibri"/>
        </w:rPr>
        <w:t xml:space="preserve">How should </w:t>
      </w:r>
      <w:r w:rsidR="001A0F01" w:rsidRPr="001A0F01">
        <w:t>&lt;organization&gt;</w:t>
      </w:r>
      <w:r w:rsidR="00B6150B">
        <w:rPr>
          <w:rFonts w:cs="Calibri"/>
        </w:rPr>
        <w:t>’s content</w:t>
      </w:r>
      <w:r w:rsidRPr="00B703BC">
        <w:rPr>
          <w:rFonts w:cs="Calibri"/>
        </w:rPr>
        <w:t xml:space="preserve"> advance and support </w:t>
      </w:r>
      <w:r w:rsidR="00B6150B">
        <w:rPr>
          <w:rFonts w:cs="Calibri"/>
        </w:rPr>
        <w:t>the organization</w:t>
      </w:r>
      <w:r w:rsidR="004E2B70">
        <w:rPr>
          <w:rFonts w:cs="Calibri"/>
        </w:rPr>
        <w:t>’s</w:t>
      </w:r>
      <w:r w:rsidR="00F57907" w:rsidRPr="00B703BC">
        <w:rPr>
          <w:rFonts w:cs="Calibri"/>
        </w:rPr>
        <w:t xml:space="preserve"> strategic goals?</w:t>
      </w:r>
    </w:p>
    <w:p w14:paraId="5333117B" w14:textId="2B11A9B5" w:rsidR="00B95610" w:rsidRPr="00B703BC" w:rsidRDefault="002A7D53" w:rsidP="00E62F31">
      <w:pPr>
        <w:pStyle w:val="ListParagraph"/>
        <w:widowControl w:val="0"/>
        <w:numPr>
          <w:ilvl w:val="0"/>
          <w:numId w:val="26"/>
        </w:numPr>
        <w:autoSpaceDE w:val="0"/>
        <w:autoSpaceDN w:val="0"/>
        <w:adjustRightInd w:val="0"/>
        <w:spacing w:after="120"/>
        <w:contextualSpacing w:val="0"/>
        <w:rPr>
          <w:rFonts w:cs="Calibri"/>
        </w:rPr>
      </w:pPr>
      <w:r w:rsidRPr="00B703BC">
        <w:rPr>
          <w:rFonts w:cs="Calibri"/>
        </w:rPr>
        <w:t xml:space="preserve">How </w:t>
      </w:r>
      <w:r w:rsidR="00F57907" w:rsidRPr="00B703BC">
        <w:rPr>
          <w:rFonts w:cs="Calibri"/>
        </w:rPr>
        <w:t xml:space="preserve">should </w:t>
      </w:r>
      <w:r w:rsidR="001A0F01" w:rsidRPr="001A0F01">
        <w:t>&lt;organization&gt;</w:t>
      </w:r>
      <w:r w:rsidR="00B6150B">
        <w:rPr>
          <w:rFonts w:cs="Calibri"/>
        </w:rPr>
        <w:t>’s content</w:t>
      </w:r>
      <w:r w:rsidR="00F57907" w:rsidRPr="00B703BC">
        <w:rPr>
          <w:rFonts w:cs="Calibri"/>
        </w:rPr>
        <w:t xml:space="preserve"> balance persistent strategic goals with short-term initiatives from leadership?</w:t>
      </w:r>
    </w:p>
    <w:p w14:paraId="2DFF86D0" w14:textId="4FF46B7B" w:rsidR="002A7D53" w:rsidRPr="00B703BC" w:rsidRDefault="003C129A" w:rsidP="00E62F31">
      <w:pPr>
        <w:spacing w:after="120"/>
        <w:rPr>
          <w:rFonts w:ascii="Calibri" w:hAnsi="Calibri"/>
        </w:rPr>
      </w:pPr>
      <w:r w:rsidRPr="00B703BC">
        <w:rPr>
          <w:rFonts w:ascii="Calibri" w:hAnsi="Calibri"/>
        </w:rPr>
        <w:t>For people who post content for their department:</w:t>
      </w:r>
    </w:p>
    <w:p w14:paraId="0E444A48" w14:textId="63203D1C" w:rsidR="002A7D53" w:rsidRPr="00B703BC" w:rsidRDefault="002A7D53" w:rsidP="00E62F31">
      <w:pPr>
        <w:numPr>
          <w:ilvl w:val="0"/>
          <w:numId w:val="14"/>
        </w:numPr>
        <w:spacing w:after="120"/>
        <w:rPr>
          <w:rFonts w:ascii="Calibri" w:hAnsi="Calibri" w:cs="Calibri"/>
        </w:rPr>
      </w:pPr>
      <w:r w:rsidRPr="00B703BC">
        <w:rPr>
          <w:rFonts w:ascii="Calibri" w:hAnsi="Calibri" w:cs="Calibri"/>
        </w:rPr>
        <w:lastRenderedPageBreak/>
        <w:t xml:space="preserve">Roughly, what percentage of your job is devoted to creating, publishing, or managing your content? </w:t>
      </w:r>
      <w:r w:rsidR="00B6150B">
        <w:rPr>
          <w:rFonts w:ascii="Calibri" w:hAnsi="Calibri" w:cs="Calibri"/>
        </w:rPr>
        <w:t>What is the balance between online and offline?</w:t>
      </w:r>
    </w:p>
    <w:p w14:paraId="6CE25284" w14:textId="66D53F6D" w:rsidR="002A7D53" w:rsidRPr="00B703BC" w:rsidRDefault="002A7D53" w:rsidP="00E62F31">
      <w:pPr>
        <w:numPr>
          <w:ilvl w:val="0"/>
          <w:numId w:val="14"/>
        </w:numPr>
        <w:spacing w:after="120"/>
        <w:rPr>
          <w:rFonts w:ascii="Calibri" w:hAnsi="Calibri" w:cs="Calibri"/>
        </w:rPr>
      </w:pPr>
      <w:r w:rsidRPr="00B703BC">
        <w:rPr>
          <w:rFonts w:ascii="Calibri" w:hAnsi="Calibri" w:cs="Calibri"/>
        </w:rPr>
        <w:t>Do you use an editorial calendar or schedule to determine when to publish information? If so, who created that calendar</w:t>
      </w:r>
      <w:r w:rsidR="00B6150B">
        <w:rPr>
          <w:rFonts w:ascii="Calibri" w:hAnsi="Calibri" w:cs="Calibri"/>
        </w:rPr>
        <w:t>, and who maintains it</w:t>
      </w:r>
      <w:r w:rsidRPr="00B703BC">
        <w:rPr>
          <w:rFonts w:ascii="Calibri" w:hAnsi="Calibri" w:cs="Calibri"/>
        </w:rPr>
        <w:t>?</w:t>
      </w:r>
    </w:p>
    <w:p w14:paraId="41849228" w14:textId="512E3DBF" w:rsidR="002A7D53" w:rsidRPr="00B703BC" w:rsidRDefault="002A7D53" w:rsidP="00E62F31">
      <w:pPr>
        <w:numPr>
          <w:ilvl w:val="0"/>
          <w:numId w:val="14"/>
        </w:numPr>
        <w:spacing w:after="120"/>
        <w:rPr>
          <w:rFonts w:ascii="Calibri" w:hAnsi="Calibri" w:cs="Calibri"/>
        </w:rPr>
      </w:pPr>
      <w:r w:rsidRPr="00B703BC">
        <w:rPr>
          <w:rFonts w:ascii="Calibri" w:hAnsi="Calibri" w:cs="Calibri"/>
        </w:rPr>
        <w:t>What proportion of your information has elements besides text, such as tables, graphics, forms, images, videos, etc.? If you have other elements, who creates those?</w:t>
      </w:r>
      <w:r w:rsidR="004535B7">
        <w:rPr>
          <w:rFonts w:ascii="Calibri" w:hAnsi="Calibri" w:cs="Calibri"/>
        </w:rPr>
        <w:t xml:space="preserve"> How is this information saved, categorized, indexed? Do you plan for reuse when developing these assets? </w:t>
      </w:r>
    </w:p>
    <w:p w14:paraId="1EA72098" w14:textId="4E25F613" w:rsidR="00826E1B" w:rsidRDefault="002A7D53" w:rsidP="001620A7">
      <w:pPr>
        <w:numPr>
          <w:ilvl w:val="0"/>
          <w:numId w:val="14"/>
        </w:numPr>
        <w:spacing w:after="120"/>
        <w:rPr>
          <w:rFonts w:ascii="Calibri" w:hAnsi="Calibri" w:cs="Calibri"/>
        </w:rPr>
      </w:pPr>
      <w:r w:rsidRPr="00B703BC">
        <w:rPr>
          <w:rFonts w:ascii="Calibri" w:hAnsi="Calibri" w:cs="Calibri"/>
        </w:rPr>
        <w:t xml:space="preserve">How is your information promoted – </w:t>
      </w:r>
      <w:r w:rsidR="00B6150B">
        <w:rPr>
          <w:rFonts w:ascii="Calibri" w:hAnsi="Calibri" w:cs="Calibri"/>
        </w:rPr>
        <w:t>for example</w:t>
      </w:r>
      <w:r w:rsidRPr="00B703BC">
        <w:rPr>
          <w:rFonts w:ascii="Calibri" w:hAnsi="Calibri" w:cs="Calibri"/>
        </w:rPr>
        <w:t xml:space="preserve">, highlighted on your division/department landing page, the </w:t>
      </w:r>
      <w:r w:rsidR="00B6150B">
        <w:rPr>
          <w:rFonts w:ascii="Calibri" w:hAnsi="Calibri" w:cs="Calibri"/>
        </w:rPr>
        <w:t>ift</w:t>
      </w:r>
      <w:r w:rsidR="00E62F31" w:rsidRPr="00B703BC">
        <w:rPr>
          <w:rFonts w:ascii="Calibri" w:hAnsi="Calibri" w:cs="Calibri"/>
        </w:rPr>
        <w:t>.org</w:t>
      </w:r>
      <w:r w:rsidRPr="00B703BC">
        <w:rPr>
          <w:rFonts w:ascii="Calibri" w:hAnsi="Calibri" w:cs="Calibri"/>
        </w:rPr>
        <w:t xml:space="preserve"> home page, on the </w:t>
      </w:r>
      <w:r w:rsidR="003C129A" w:rsidRPr="00B703BC">
        <w:rPr>
          <w:rFonts w:ascii="Calibri" w:hAnsi="Calibri" w:cs="Calibri"/>
        </w:rPr>
        <w:t>organization</w:t>
      </w:r>
      <w:r w:rsidRPr="00B703BC">
        <w:rPr>
          <w:rFonts w:ascii="Calibri" w:hAnsi="Calibri" w:cs="Calibri"/>
        </w:rPr>
        <w:t>’s Facebook page</w:t>
      </w:r>
      <w:r w:rsidR="004E2B70">
        <w:rPr>
          <w:rFonts w:ascii="Calibri" w:hAnsi="Calibri" w:cs="Calibri"/>
        </w:rPr>
        <w:t>, LinkedIn group,</w:t>
      </w:r>
      <w:r w:rsidRPr="00B703BC">
        <w:rPr>
          <w:rFonts w:ascii="Calibri" w:hAnsi="Calibri" w:cs="Calibri"/>
        </w:rPr>
        <w:t xml:space="preserve"> or ot</w:t>
      </w:r>
      <w:r w:rsidR="00B6150B">
        <w:rPr>
          <w:rFonts w:ascii="Calibri" w:hAnsi="Calibri" w:cs="Calibri"/>
        </w:rPr>
        <w:t xml:space="preserve">her social media channel(s), </w:t>
      </w:r>
      <w:r w:rsidRPr="00B703BC">
        <w:rPr>
          <w:rFonts w:ascii="Calibri" w:hAnsi="Calibri" w:cs="Calibri"/>
        </w:rPr>
        <w:t>included in an e-newsletter</w:t>
      </w:r>
      <w:r w:rsidR="00B6150B">
        <w:rPr>
          <w:rFonts w:ascii="Calibri" w:hAnsi="Calibri" w:cs="Calibri"/>
        </w:rPr>
        <w:t>, advertised elsewhere</w:t>
      </w:r>
      <w:r w:rsidRPr="00B703BC">
        <w:rPr>
          <w:rFonts w:ascii="Calibri" w:hAnsi="Calibri" w:cs="Calibri"/>
        </w:rPr>
        <w:t>? Who is responsible for deciding on promotions and for executing them?</w:t>
      </w:r>
    </w:p>
    <w:p w14:paraId="1DEF13CA" w14:textId="02F92178" w:rsidR="00B6150B" w:rsidRPr="00B703BC" w:rsidRDefault="00B6150B" w:rsidP="001620A7">
      <w:pPr>
        <w:numPr>
          <w:ilvl w:val="0"/>
          <w:numId w:val="14"/>
        </w:numPr>
        <w:spacing w:after="120"/>
        <w:rPr>
          <w:rFonts w:ascii="Calibri" w:hAnsi="Calibri" w:cs="Calibri"/>
        </w:rPr>
      </w:pPr>
      <w:r>
        <w:rPr>
          <w:rFonts w:ascii="Calibri" w:hAnsi="Calibri" w:cs="Calibri"/>
        </w:rPr>
        <w:t xml:space="preserve">Do you get metrics for your content? If so, </w:t>
      </w:r>
      <w:r w:rsidR="004535B7">
        <w:rPr>
          <w:rFonts w:ascii="Calibri" w:hAnsi="Calibri" w:cs="Calibri"/>
        </w:rPr>
        <w:t xml:space="preserve">how often, and </w:t>
      </w:r>
      <w:r>
        <w:rPr>
          <w:rFonts w:ascii="Calibri" w:hAnsi="Calibri" w:cs="Calibri"/>
        </w:rPr>
        <w:t>what actions do you take</w:t>
      </w:r>
      <w:r w:rsidR="0033293B">
        <w:rPr>
          <w:rFonts w:ascii="Calibri" w:hAnsi="Calibri" w:cs="Calibri"/>
        </w:rPr>
        <w:t xml:space="preserve"> based on those metrics?</w:t>
      </w:r>
    </w:p>
    <w:sectPr w:rsidR="00B6150B" w:rsidRPr="00B703BC" w:rsidSect="0032322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BCC76" w14:textId="77777777" w:rsidR="004535B7" w:rsidRDefault="004535B7" w:rsidP="00F77052">
      <w:r>
        <w:separator/>
      </w:r>
    </w:p>
  </w:endnote>
  <w:endnote w:type="continuationSeparator" w:id="0">
    <w:p w14:paraId="3A8D886B" w14:textId="77777777" w:rsidR="004535B7" w:rsidRDefault="004535B7" w:rsidP="00F7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E16FB" w14:textId="77777777" w:rsidR="004535B7" w:rsidRDefault="004535B7" w:rsidP="003232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847ACA" w14:textId="77777777" w:rsidR="004535B7" w:rsidRDefault="004535B7" w:rsidP="008A52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B62B" w14:textId="77777777" w:rsidR="004535B7" w:rsidRDefault="004535B7" w:rsidP="003232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524A">
      <w:rPr>
        <w:rStyle w:val="PageNumber"/>
        <w:noProof/>
      </w:rPr>
      <w:t>1</w:t>
    </w:r>
    <w:r>
      <w:rPr>
        <w:rStyle w:val="PageNumber"/>
      </w:rPr>
      <w:fldChar w:fldCharType="end"/>
    </w:r>
  </w:p>
  <w:p w14:paraId="02165456" w14:textId="08DE2F7D" w:rsidR="004535B7" w:rsidRPr="0036524A" w:rsidRDefault="004535B7" w:rsidP="0036524A">
    <w:pPr>
      <w:pStyle w:val="Footer"/>
      <w:ind w:left="-540" w:right="360"/>
      <w:rPr>
        <w:rFonts w:ascii="Calibri" w:hAnsi="Calibri"/>
        <w:sz w:val="20"/>
        <w:szCs w:val="20"/>
      </w:rPr>
    </w:pPr>
    <w:r w:rsidRPr="00B2463B">
      <w:rPr>
        <w:rFonts w:ascii="Calibri" w:hAnsi="Calibri"/>
        <w:sz w:val="20"/>
        <w:szCs w:val="20"/>
      </w:rPr>
      <w:t>Content Company, Inc.  1436 W. Norwood, Chicago, IL 60660 | 312-806-7854 | hilary@</w:t>
    </w:r>
    <w:r w:rsidR="0036524A">
      <w:rPr>
        <w:rFonts w:ascii="Calibri" w:hAnsi="Calibri"/>
        <w:sz w:val="20"/>
        <w:szCs w:val="20"/>
      </w:rPr>
      <w:t>contentcompany.biz</w:t>
    </w:r>
    <w:bookmarkStart w:id="3" w:name="_GoBack"/>
    <w:bookmarkEnd w:id="3"/>
    <w:r w:rsidRPr="00B2463B">
      <w:rPr>
        <w:rFonts w:ascii="Calibri" w:hAnsi="Calibri"/>
        <w:sz w:val="20"/>
        <w:szCs w:val="20"/>
      </w:rPr>
      <w:br/>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D8810" w14:textId="77777777" w:rsidR="004535B7" w:rsidRPr="00F77052" w:rsidRDefault="004535B7" w:rsidP="00F77052">
    <w:pPr>
      <w:pStyle w:val="Footer-first"/>
      <w:tabs>
        <w:tab w:val="clear" w:pos="9360"/>
        <w:tab w:val="left" w:pos="-360"/>
        <w:tab w:val="left" w:pos="360"/>
      </w:tabs>
      <w:ind w:left="-630" w:right="-630"/>
      <w:rPr>
        <w:rFonts w:ascii="Calibri" w:hAnsi="Calibri"/>
        <w:sz w:val="20"/>
        <w:szCs w:val="20"/>
      </w:rPr>
    </w:pPr>
    <w:r w:rsidRPr="00B2463B">
      <w:rPr>
        <w:rFonts w:ascii="Calibri" w:hAnsi="Calibri"/>
        <w:sz w:val="20"/>
        <w:szCs w:val="20"/>
      </w:rPr>
      <w:t>Content Company, Inc.  1436 W. Norwood, Chicago, IL 60660 | 312-80</w:t>
    </w:r>
    <w:r>
      <w:rPr>
        <w:rFonts w:ascii="Calibri" w:hAnsi="Calibri"/>
        <w:sz w:val="20"/>
        <w:szCs w:val="20"/>
      </w:rPr>
      <w:t>6-7854 | hilary@hilarymarsh.com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A1D05" w14:textId="77777777" w:rsidR="004535B7" w:rsidRDefault="004535B7" w:rsidP="00F77052">
      <w:r>
        <w:separator/>
      </w:r>
    </w:p>
  </w:footnote>
  <w:footnote w:type="continuationSeparator" w:id="0">
    <w:p w14:paraId="3FDDBF3E" w14:textId="77777777" w:rsidR="004535B7" w:rsidRDefault="004535B7" w:rsidP="00F770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C5C5E" w14:textId="77777777" w:rsidR="0036524A" w:rsidRDefault="0036524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D921B" w14:textId="77777777" w:rsidR="004535B7" w:rsidRDefault="004535B7" w:rsidP="003A0DEE">
    <w:pPr>
      <w:pStyle w:val="Header"/>
      <w:jc w:val="right"/>
    </w:pPr>
    <w:r>
      <w:rPr>
        <w:noProof/>
      </w:rPr>
      <w:drawing>
        <wp:anchor distT="0" distB="0" distL="114300" distR="114300" simplePos="0" relativeHeight="251661312" behindDoc="1" locked="0" layoutInCell="1" allowOverlap="1" wp14:anchorId="1771C0ED" wp14:editId="020314A6">
          <wp:simplePos x="0" y="0"/>
          <wp:positionH relativeFrom="column">
            <wp:posOffset>-457200</wp:posOffset>
          </wp:positionH>
          <wp:positionV relativeFrom="paragraph">
            <wp:posOffset>-342900</wp:posOffset>
          </wp:positionV>
          <wp:extent cx="809625" cy="102806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cologo--smaller.gif"/>
                  <pic:cNvPicPr/>
                </pic:nvPicPr>
                <pic:blipFill>
                  <a:blip r:embed="rId1">
                    <a:extLst>
                      <a:ext uri="{28A0092B-C50C-407E-A947-70E740481C1C}">
                        <a14:useLocalDpi xmlns:a14="http://schemas.microsoft.com/office/drawing/2010/main" val="0"/>
                      </a:ext>
                    </a:extLst>
                  </a:blip>
                  <a:stretch>
                    <a:fillRect/>
                  </a:stretch>
                </pic:blipFill>
                <pic:spPr>
                  <a:xfrm>
                    <a:off x="0" y="0"/>
                    <a:ext cx="809625" cy="1028065"/>
                  </a:xfrm>
                  <a:prstGeom prst="rect">
                    <a:avLst/>
                  </a:prstGeom>
                </pic:spPr>
              </pic:pic>
            </a:graphicData>
          </a:graphic>
        </wp:anchor>
      </w:drawing>
    </w:r>
  </w:p>
  <w:p w14:paraId="2616FB09" w14:textId="77777777" w:rsidR="004535B7" w:rsidRDefault="004535B7" w:rsidP="006F6287">
    <w:pPr>
      <w:pStyle w:val="Header"/>
    </w:pPr>
  </w:p>
  <w:p w14:paraId="5AA95DE9" w14:textId="77777777" w:rsidR="004535B7" w:rsidRDefault="004535B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2D35C" w14:textId="77777777" w:rsidR="004535B7" w:rsidRDefault="004535B7" w:rsidP="00F77052">
    <w:pPr>
      <w:pStyle w:val="Header"/>
      <w:jc w:val="right"/>
    </w:pPr>
    <w:r>
      <w:rPr>
        <w:noProof/>
      </w:rPr>
      <w:drawing>
        <wp:anchor distT="0" distB="0" distL="114300" distR="114300" simplePos="0" relativeHeight="251659264" behindDoc="1" locked="0" layoutInCell="1" allowOverlap="1" wp14:anchorId="4B3BE1E5" wp14:editId="5355F3DF">
          <wp:simplePos x="0" y="0"/>
          <wp:positionH relativeFrom="column">
            <wp:posOffset>-457200</wp:posOffset>
          </wp:positionH>
          <wp:positionV relativeFrom="paragraph">
            <wp:posOffset>-228600</wp:posOffset>
          </wp:positionV>
          <wp:extent cx="809625" cy="1028065"/>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cologo--smaller.gif"/>
                  <pic:cNvPicPr/>
                </pic:nvPicPr>
                <pic:blipFill>
                  <a:blip r:embed="rId1">
                    <a:extLst>
                      <a:ext uri="{28A0092B-C50C-407E-A947-70E740481C1C}">
                        <a14:useLocalDpi xmlns:a14="http://schemas.microsoft.com/office/drawing/2010/main" val="0"/>
                      </a:ext>
                    </a:extLst>
                  </a:blip>
                  <a:stretch>
                    <a:fillRect/>
                  </a:stretch>
                </pic:blipFill>
                <pic:spPr>
                  <a:xfrm>
                    <a:off x="0" y="0"/>
                    <a:ext cx="809625" cy="1028065"/>
                  </a:xfrm>
                  <a:prstGeom prst="rect">
                    <a:avLst/>
                  </a:prstGeom>
                </pic:spPr>
              </pic:pic>
            </a:graphicData>
          </a:graphic>
        </wp:anchor>
      </w:drawing>
    </w:r>
  </w:p>
  <w:p w14:paraId="353338BB" w14:textId="77777777" w:rsidR="004535B7" w:rsidRDefault="004535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E79"/>
    <w:multiLevelType w:val="hybridMultilevel"/>
    <w:tmpl w:val="B750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D0E22"/>
    <w:multiLevelType w:val="hybridMultilevel"/>
    <w:tmpl w:val="CEE4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241824"/>
    <w:multiLevelType w:val="hybridMultilevel"/>
    <w:tmpl w:val="B4940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A4799"/>
    <w:multiLevelType w:val="hybridMultilevel"/>
    <w:tmpl w:val="E70C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3F26F2"/>
    <w:multiLevelType w:val="hybridMultilevel"/>
    <w:tmpl w:val="AE5CAA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8759B6"/>
    <w:multiLevelType w:val="hybridMultilevel"/>
    <w:tmpl w:val="D258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17CDA"/>
    <w:multiLevelType w:val="hybridMultilevel"/>
    <w:tmpl w:val="FDE2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92674F"/>
    <w:multiLevelType w:val="hybridMultilevel"/>
    <w:tmpl w:val="B4940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F36BA3"/>
    <w:multiLevelType w:val="hybridMultilevel"/>
    <w:tmpl w:val="5AF4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7614F7"/>
    <w:multiLevelType w:val="hybridMultilevel"/>
    <w:tmpl w:val="1CF8D7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F155DC"/>
    <w:multiLevelType w:val="hybridMultilevel"/>
    <w:tmpl w:val="62025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B81CB7"/>
    <w:multiLevelType w:val="hybridMultilevel"/>
    <w:tmpl w:val="9120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E45677"/>
    <w:multiLevelType w:val="hybridMultilevel"/>
    <w:tmpl w:val="948E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395700"/>
    <w:multiLevelType w:val="hybridMultilevel"/>
    <w:tmpl w:val="E68AF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73549C"/>
    <w:multiLevelType w:val="hybridMultilevel"/>
    <w:tmpl w:val="4584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0C46E6"/>
    <w:multiLevelType w:val="hybridMultilevel"/>
    <w:tmpl w:val="4112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7011A4"/>
    <w:multiLevelType w:val="hybridMultilevel"/>
    <w:tmpl w:val="FE3E4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467D4C"/>
    <w:multiLevelType w:val="hybridMultilevel"/>
    <w:tmpl w:val="1EDAEE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74A3C"/>
    <w:multiLevelType w:val="hybridMultilevel"/>
    <w:tmpl w:val="35788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2BD2A5C"/>
    <w:multiLevelType w:val="hybridMultilevel"/>
    <w:tmpl w:val="9D2C30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5B6DF4"/>
    <w:multiLevelType w:val="hybridMultilevel"/>
    <w:tmpl w:val="9E34A9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5A23BF6"/>
    <w:multiLevelType w:val="hybridMultilevel"/>
    <w:tmpl w:val="74D0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540649"/>
    <w:multiLevelType w:val="hybridMultilevel"/>
    <w:tmpl w:val="99CA5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996B90"/>
    <w:multiLevelType w:val="hybridMultilevel"/>
    <w:tmpl w:val="6296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B677C0"/>
    <w:multiLevelType w:val="hybridMultilevel"/>
    <w:tmpl w:val="8D2C38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404265"/>
    <w:multiLevelType w:val="hybridMultilevel"/>
    <w:tmpl w:val="D0DC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
  </w:num>
  <w:num w:numId="4">
    <w:abstractNumId w:val="4"/>
  </w:num>
  <w:num w:numId="5">
    <w:abstractNumId w:val="11"/>
  </w:num>
  <w:num w:numId="6">
    <w:abstractNumId w:val="21"/>
  </w:num>
  <w:num w:numId="7">
    <w:abstractNumId w:val="13"/>
  </w:num>
  <w:num w:numId="8">
    <w:abstractNumId w:val="18"/>
  </w:num>
  <w:num w:numId="9">
    <w:abstractNumId w:val="3"/>
  </w:num>
  <w:num w:numId="10">
    <w:abstractNumId w:val="15"/>
  </w:num>
  <w:num w:numId="11">
    <w:abstractNumId w:val="20"/>
  </w:num>
  <w:num w:numId="12">
    <w:abstractNumId w:val="8"/>
  </w:num>
  <w:num w:numId="13">
    <w:abstractNumId w:val="14"/>
  </w:num>
  <w:num w:numId="14">
    <w:abstractNumId w:val="2"/>
  </w:num>
  <w:num w:numId="15">
    <w:abstractNumId w:val="25"/>
  </w:num>
  <w:num w:numId="16">
    <w:abstractNumId w:val="6"/>
  </w:num>
  <w:num w:numId="17">
    <w:abstractNumId w:val="17"/>
  </w:num>
  <w:num w:numId="18">
    <w:abstractNumId w:val="10"/>
  </w:num>
  <w:num w:numId="19">
    <w:abstractNumId w:val="7"/>
  </w:num>
  <w:num w:numId="20">
    <w:abstractNumId w:val="0"/>
  </w:num>
  <w:num w:numId="21">
    <w:abstractNumId w:val="16"/>
  </w:num>
  <w:num w:numId="22">
    <w:abstractNumId w:val="9"/>
  </w:num>
  <w:num w:numId="23">
    <w:abstractNumId w:val="12"/>
  </w:num>
  <w:num w:numId="24">
    <w:abstractNumId w:val="19"/>
  </w:num>
  <w:num w:numId="25">
    <w:abstractNumId w:val="23"/>
  </w:num>
  <w:num w:numId="26">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53"/>
    <w:rsid w:val="00037A26"/>
    <w:rsid w:val="00044B54"/>
    <w:rsid w:val="000525E5"/>
    <w:rsid w:val="00055557"/>
    <w:rsid w:val="00081C2F"/>
    <w:rsid w:val="00090BC3"/>
    <w:rsid w:val="00094D69"/>
    <w:rsid w:val="000A1132"/>
    <w:rsid w:val="000A372D"/>
    <w:rsid w:val="000A40B0"/>
    <w:rsid w:val="000B4C1A"/>
    <w:rsid w:val="000E5A22"/>
    <w:rsid w:val="000F4620"/>
    <w:rsid w:val="000F5167"/>
    <w:rsid w:val="0013361C"/>
    <w:rsid w:val="00135900"/>
    <w:rsid w:val="00143CB0"/>
    <w:rsid w:val="001620A7"/>
    <w:rsid w:val="00170005"/>
    <w:rsid w:val="00170F02"/>
    <w:rsid w:val="00186941"/>
    <w:rsid w:val="00196C8C"/>
    <w:rsid w:val="001A0F01"/>
    <w:rsid w:val="001C3D4C"/>
    <w:rsid w:val="001C7C9D"/>
    <w:rsid w:val="001D5474"/>
    <w:rsid w:val="001E6559"/>
    <w:rsid w:val="001F09DB"/>
    <w:rsid w:val="001F0A8D"/>
    <w:rsid w:val="0020039B"/>
    <w:rsid w:val="00204905"/>
    <w:rsid w:val="00205E8E"/>
    <w:rsid w:val="002251C9"/>
    <w:rsid w:val="00251017"/>
    <w:rsid w:val="00266E18"/>
    <w:rsid w:val="002A7324"/>
    <w:rsid w:val="002A7D53"/>
    <w:rsid w:val="002E438A"/>
    <w:rsid w:val="002F637D"/>
    <w:rsid w:val="002F73B3"/>
    <w:rsid w:val="0032305D"/>
    <w:rsid w:val="0032322A"/>
    <w:rsid w:val="0033293B"/>
    <w:rsid w:val="00336B36"/>
    <w:rsid w:val="00363A7F"/>
    <w:rsid w:val="0036524A"/>
    <w:rsid w:val="00385988"/>
    <w:rsid w:val="003A0DEE"/>
    <w:rsid w:val="003A1D80"/>
    <w:rsid w:val="003B666C"/>
    <w:rsid w:val="003C00DE"/>
    <w:rsid w:val="003C129A"/>
    <w:rsid w:val="003E1FAA"/>
    <w:rsid w:val="003F5827"/>
    <w:rsid w:val="00411E9A"/>
    <w:rsid w:val="00415563"/>
    <w:rsid w:val="00446AFF"/>
    <w:rsid w:val="0045223E"/>
    <w:rsid w:val="004535B7"/>
    <w:rsid w:val="00464D4D"/>
    <w:rsid w:val="004667C4"/>
    <w:rsid w:val="00480ABB"/>
    <w:rsid w:val="004840DA"/>
    <w:rsid w:val="004921AD"/>
    <w:rsid w:val="004A2429"/>
    <w:rsid w:val="004C018B"/>
    <w:rsid w:val="004C5C1B"/>
    <w:rsid w:val="004E2355"/>
    <w:rsid w:val="004E2B70"/>
    <w:rsid w:val="004F3DD1"/>
    <w:rsid w:val="00507620"/>
    <w:rsid w:val="00512883"/>
    <w:rsid w:val="005271B1"/>
    <w:rsid w:val="00544D72"/>
    <w:rsid w:val="005452E8"/>
    <w:rsid w:val="00551604"/>
    <w:rsid w:val="00552A9A"/>
    <w:rsid w:val="005602EB"/>
    <w:rsid w:val="00565DF9"/>
    <w:rsid w:val="0057614E"/>
    <w:rsid w:val="005A0401"/>
    <w:rsid w:val="005A68BD"/>
    <w:rsid w:val="005D2C2A"/>
    <w:rsid w:val="005E1D9B"/>
    <w:rsid w:val="005E7052"/>
    <w:rsid w:val="005F77A7"/>
    <w:rsid w:val="006027F1"/>
    <w:rsid w:val="00611BE9"/>
    <w:rsid w:val="006138ED"/>
    <w:rsid w:val="0062645C"/>
    <w:rsid w:val="006353C3"/>
    <w:rsid w:val="006429E3"/>
    <w:rsid w:val="006463DC"/>
    <w:rsid w:val="00647747"/>
    <w:rsid w:val="0065013B"/>
    <w:rsid w:val="006520FC"/>
    <w:rsid w:val="00680B30"/>
    <w:rsid w:val="006A45CB"/>
    <w:rsid w:val="006C1BC7"/>
    <w:rsid w:val="006C7477"/>
    <w:rsid w:val="006D0E17"/>
    <w:rsid w:val="006E7958"/>
    <w:rsid w:val="006F6287"/>
    <w:rsid w:val="007047C5"/>
    <w:rsid w:val="00712628"/>
    <w:rsid w:val="00752174"/>
    <w:rsid w:val="007710BC"/>
    <w:rsid w:val="00782CD9"/>
    <w:rsid w:val="007B0AF0"/>
    <w:rsid w:val="007C423F"/>
    <w:rsid w:val="007C4DAE"/>
    <w:rsid w:val="007F2BDC"/>
    <w:rsid w:val="00816964"/>
    <w:rsid w:val="00821242"/>
    <w:rsid w:val="00826E1B"/>
    <w:rsid w:val="00862E12"/>
    <w:rsid w:val="00872B53"/>
    <w:rsid w:val="008A52DA"/>
    <w:rsid w:val="008A630F"/>
    <w:rsid w:val="008B0146"/>
    <w:rsid w:val="008C3170"/>
    <w:rsid w:val="008C4294"/>
    <w:rsid w:val="008C4A0A"/>
    <w:rsid w:val="008F46D7"/>
    <w:rsid w:val="00901F69"/>
    <w:rsid w:val="00913EA6"/>
    <w:rsid w:val="00923361"/>
    <w:rsid w:val="009261B4"/>
    <w:rsid w:val="0093698D"/>
    <w:rsid w:val="00943AAA"/>
    <w:rsid w:val="00975AB7"/>
    <w:rsid w:val="009874A1"/>
    <w:rsid w:val="009C5044"/>
    <w:rsid w:val="009C7A5B"/>
    <w:rsid w:val="009F3AA1"/>
    <w:rsid w:val="00A079E8"/>
    <w:rsid w:val="00A20A7E"/>
    <w:rsid w:val="00A30272"/>
    <w:rsid w:val="00A45D25"/>
    <w:rsid w:val="00A47300"/>
    <w:rsid w:val="00A57EDC"/>
    <w:rsid w:val="00A90813"/>
    <w:rsid w:val="00A91D6D"/>
    <w:rsid w:val="00A94A0C"/>
    <w:rsid w:val="00AA6417"/>
    <w:rsid w:val="00AA6544"/>
    <w:rsid w:val="00AB6F70"/>
    <w:rsid w:val="00AE0F57"/>
    <w:rsid w:val="00AF55C5"/>
    <w:rsid w:val="00B047EC"/>
    <w:rsid w:val="00B116D6"/>
    <w:rsid w:val="00B1232F"/>
    <w:rsid w:val="00B13904"/>
    <w:rsid w:val="00B20544"/>
    <w:rsid w:val="00B20E8E"/>
    <w:rsid w:val="00B20FFE"/>
    <w:rsid w:val="00B276DC"/>
    <w:rsid w:val="00B3530E"/>
    <w:rsid w:val="00B6150B"/>
    <w:rsid w:val="00B66AD7"/>
    <w:rsid w:val="00B703BC"/>
    <w:rsid w:val="00B84759"/>
    <w:rsid w:val="00B84FA0"/>
    <w:rsid w:val="00B85155"/>
    <w:rsid w:val="00B94857"/>
    <w:rsid w:val="00B95131"/>
    <w:rsid w:val="00B95610"/>
    <w:rsid w:val="00BA1D65"/>
    <w:rsid w:val="00BA3775"/>
    <w:rsid w:val="00BC3039"/>
    <w:rsid w:val="00BD04B7"/>
    <w:rsid w:val="00BD2B79"/>
    <w:rsid w:val="00BE56BA"/>
    <w:rsid w:val="00BF47EE"/>
    <w:rsid w:val="00BF5D24"/>
    <w:rsid w:val="00C140D0"/>
    <w:rsid w:val="00C2757F"/>
    <w:rsid w:val="00C27908"/>
    <w:rsid w:val="00C3689C"/>
    <w:rsid w:val="00C42318"/>
    <w:rsid w:val="00C427F2"/>
    <w:rsid w:val="00C52763"/>
    <w:rsid w:val="00C628AB"/>
    <w:rsid w:val="00C62F9D"/>
    <w:rsid w:val="00C816E0"/>
    <w:rsid w:val="00C81CB9"/>
    <w:rsid w:val="00C87CD8"/>
    <w:rsid w:val="00CA3BD8"/>
    <w:rsid w:val="00CD7996"/>
    <w:rsid w:val="00CE19CF"/>
    <w:rsid w:val="00CE6A12"/>
    <w:rsid w:val="00D351F4"/>
    <w:rsid w:val="00D3575A"/>
    <w:rsid w:val="00D424C6"/>
    <w:rsid w:val="00D504DB"/>
    <w:rsid w:val="00D646D1"/>
    <w:rsid w:val="00D91A55"/>
    <w:rsid w:val="00DA0B3B"/>
    <w:rsid w:val="00DA30BB"/>
    <w:rsid w:val="00DB5D12"/>
    <w:rsid w:val="00DC1CEB"/>
    <w:rsid w:val="00DC50B6"/>
    <w:rsid w:val="00DD2A2B"/>
    <w:rsid w:val="00E064B9"/>
    <w:rsid w:val="00E20082"/>
    <w:rsid w:val="00E20AE8"/>
    <w:rsid w:val="00E32F56"/>
    <w:rsid w:val="00E35697"/>
    <w:rsid w:val="00E4071D"/>
    <w:rsid w:val="00E62F31"/>
    <w:rsid w:val="00E63142"/>
    <w:rsid w:val="00E6739E"/>
    <w:rsid w:val="00E9181A"/>
    <w:rsid w:val="00E94D46"/>
    <w:rsid w:val="00E9620D"/>
    <w:rsid w:val="00EE0E3C"/>
    <w:rsid w:val="00EF2D18"/>
    <w:rsid w:val="00EF493C"/>
    <w:rsid w:val="00EF5466"/>
    <w:rsid w:val="00F03A45"/>
    <w:rsid w:val="00F26CD6"/>
    <w:rsid w:val="00F325E7"/>
    <w:rsid w:val="00F46FF4"/>
    <w:rsid w:val="00F57907"/>
    <w:rsid w:val="00F712CE"/>
    <w:rsid w:val="00F77052"/>
    <w:rsid w:val="00FA24CC"/>
    <w:rsid w:val="00FF4F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75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1B"/>
    <w:rPr>
      <w:rFonts w:asciiTheme="majorHAnsi" w:hAnsiTheme="majorHAnsi"/>
      <w:sz w:val="22"/>
    </w:rPr>
  </w:style>
  <w:style w:type="paragraph" w:styleId="Heading1">
    <w:name w:val="heading 1"/>
    <w:basedOn w:val="Normal"/>
    <w:next w:val="Normal"/>
    <w:link w:val="Heading1Char"/>
    <w:uiPriority w:val="9"/>
    <w:qFormat/>
    <w:rsid w:val="00DC1CEB"/>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Heading1"/>
    <w:next w:val="Normal"/>
    <w:link w:val="Heading2Char"/>
    <w:uiPriority w:val="9"/>
    <w:qFormat/>
    <w:rsid w:val="00DC1CEB"/>
    <w:pPr>
      <w:spacing w:before="100" w:beforeAutospacing="1" w:after="100" w:afterAutospacing="1"/>
      <w:outlineLvl w:val="1"/>
    </w:pPr>
    <w:rPr>
      <w:bCs w:val="0"/>
      <w:color w:val="17365D" w:themeColor="text2" w:themeShade="BF"/>
      <w:sz w:val="28"/>
      <w:szCs w:val="36"/>
    </w:rPr>
  </w:style>
  <w:style w:type="paragraph" w:styleId="Heading3">
    <w:name w:val="heading 3"/>
    <w:basedOn w:val="Normal"/>
    <w:next w:val="Normal"/>
    <w:link w:val="Heading3Char"/>
    <w:uiPriority w:val="9"/>
    <w:unhideWhenUsed/>
    <w:qFormat/>
    <w:rsid w:val="00D3575A"/>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CEB"/>
    <w:rPr>
      <w:rFonts w:asciiTheme="majorHAnsi" w:eastAsiaTheme="majorEastAsia" w:hAnsiTheme="majorHAnsi" w:cstheme="majorBidi"/>
      <w:b/>
      <w:color w:val="17365D" w:themeColor="text2" w:themeShade="BF"/>
      <w:sz w:val="28"/>
      <w:szCs w:val="36"/>
    </w:rPr>
  </w:style>
  <w:style w:type="character" w:customStyle="1" w:styleId="Heading1Char">
    <w:name w:val="Heading 1 Char"/>
    <w:basedOn w:val="DefaultParagraphFont"/>
    <w:link w:val="Heading1"/>
    <w:uiPriority w:val="9"/>
    <w:rsid w:val="00DC1CEB"/>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D3575A"/>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D3575A"/>
    <w:pPr>
      <w:ind w:left="720"/>
      <w:contextualSpacing/>
    </w:pPr>
    <w:rPr>
      <w:rFonts w:ascii="Calibri" w:eastAsia="Calibri" w:hAnsi="Calibri" w:cs="Times New Roman"/>
      <w:lang w:bidi="en-US"/>
    </w:rPr>
  </w:style>
  <w:style w:type="paragraph" w:styleId="Header">
    <w:name w:val="header"/>
    <w:basedOn w:val="Normal"/>
    <w:link w:val="HeaderChar"/>
    <w:uiPriority w:val="99"/>
    <w:unhideWhenUsed/>
    <w:rsid w:val="00F77052"/>
    <w:pPr>
      <w:tabs>
        <w:tab w:val="center" w:pos="4320"/>
        <w:tab w:val="right" w:pos="8640"/>
      </w:tabs>
    </w:pPr>
  </w:style>
  <w:style w:type="character" w:customStyle="1" w:styleId="HeaderChar">
    <w:name w:val="Header Char"/>
    <w:basedOn w:val="DefaultParagraphFont"/>
    <w:link w:val="Header"/>
    <w:uiPriority w:val="99"/>
    <w:rsid w:val="00F77052"/>
    <w:rPr>
      <w:rFonts w:asciiTheme="majorHAnsi" w:hAnsiTheme="majorHAnsi"/>
    </w:rPr>
  </w:style>
  <w:style w:type="paragraph" w:styleId="Footer">
    <w:name w:val="footer"/>
    <w:basedOn w:val="Normal"/>
    <w:link w:val="FooterChar"/>
    <w:uiPriority w:val="99"/>
    <w:unhideWhenUsed/>
    <w:rsid w:val="00F77052"/>
    <w:pPr>
      <w:tabs>
        <w:tab w:val="center" w:pos="4320"/>
        <w:tab w:val="right" w:pos="8640"/>
      </w:tabs>
    </w:pPr>
  </w:style>
  <w:style w:type="character" w:customStyle="1" w:styleId="FooterChar">
    <w:name w:val="Footer Char"/>
    <w:basedOn w:val="DefaultParagraphFont"/>
    <w:link w:val="Footer"/>
    <w:uiPriority w:val="99"/>
    <w:rsid w:val="00F77052"/>
    <w:rPr>
      <w:rFonts w:asciiTheme="majorHAnsi" w:hAnsiTheme="majorHAnsi"/>
    </w:rPr>
  </w:style>
  <w:style w:type="paragraph" w:customStyle="1" w:styleId="Footer-first">
    <w:name w:val="Footer-first"/>
    <w:basedOn w:val="Footer"/>
    <w:rsid w:val="00F77052"/>
    <w:pPr>
      <w:pBdr>
        <w:top w:val="dotted" w:sz="4" w:space="10" w:color="595959" w:themeColor="text1" w:themeTint="A6"/>
      </w:pBdr>
      <w:tabs>
        <w:tab w:val="clear" w:pos="4320"/>
        <w:tab w:val="clear" w:pos="8640"/>
        <w:tab w:val="center" w:pos="4680"/>
        <w:tab w:val="right" w:pos="9360"/>
      </w:tabs>
      <w:spacing w:before="120" w:after="840"/>
      <w:jc w:val="center"/>
    </w:pPr>
    <w:rPr>
      <w:rFonts w:asciiTheme="minorHAnsi" w:hAnsiTheme="minorHAnsi"/>
      <w:color w:val="595959" w:themeColor="text1" w:themeTint="A6"/>
      <w:sz w:val="16"/>
      <w:szCs w:val="16"/>
    </w:rPr>
  </w:style>
  <w:style w:type="character" w:styleId="PageNumber">
    <w:name w:val="page number"/>
    <w:basedOn w:val="DefaultParagraphFont"/>
    <w:uiPriority w:val="99"/>
    <w:semiHidden/>
    <w:unhideWhenUsed/>
    <w:rsid w:val="00F77052"/>
  </w:style>
  <w:style w:type="paragraph" w:styleId="DocumentMap">
    <w:name w:val="Document Map"/>
    <w:basedOn w:val="Normal"/>
    <w:link w:val="DocumentMapChar"/>
    <w:uiPriority w:val="99"/>
    <w:semiHidden/>
    <w:unhideWhenUsed/>
    <w:rsid w:val="004E2355"/>
    <w:rPr>
      <w:rFonts w:ascii="Lucida Grande" w:hAnsi="Lucida Grande" w:cs="Lucida Grande"/>
    </w:rPr>
  </w:style>
  <w:style w:type="character" w:customStyle="1" w:styleId="DocumentMapChar">
    <w:name w:val="Document Map Char"/>
    <w:basedOn w:val="DefaultParagraphFont"/>
    <w:link w:val="DocumentMap"/>
    <w:uiPriority w:val="99"/>
    <w:semiHidden/>
    <w:rsid w:val="004E2355"/>
    <w:rPr>
      <w:rFonts w:ascii="Lucida Grande" w:hAnsi="Lucida Grande" w:cs="Lucida Grande"/>
    </w:rPr>
  </w:style>
  <w:style w:type="character" w:styleId="Hyperlink">
    <w:name w:val="Hyperlink"/>
    <w:basedOn w:val="DefaultParagraphFont"/>
    <w:uiPriority w:val="99"/>
    <w:unhideWhenUsed/>
    <w:rsid w:val="00DB5D12"/>
    <w:rPr>
      <w:color w:val="0000FF" w:themeColor="hyperlink"/>
      <w:u w:val="single"/>
    </w:rPr>
  </w:style>
  <w:style w:type="character" w:customStyle="1" w:styleId="notranslate">
    <w:name w:val="notranslate"/>
    <w:basedOn w:val="DefaultParagraphFont"/>
    <w:rsid w:val="00D351F4"/>
  </w:style>
  <w:style w:type="paragraph" w:styleId="BalloonText">
    <w:name w:val="Balloon Text"/>
    <w:basedOn w:val="Normal"/>
    <w:link w:val="BalloonTextChar"/>
    <w:uiPriority w:val="99"/>
    <w:semiHidden/>
    <w:unhideWhenUsed/>
    <w:rsid w:val="00BF47EE"/>
    <w:rPr>
      <w:rFonts w:ascii="Tahoma" w:hAnsi="Tahoma" w:cs="Tahoma"/>
      <w:sz w:val="16"/>
      <w:szCs w:val="16"/>
    </w:rPr>
  </w:style>
  <w:style w:type="character" w:customStyle="1" w:styleId="BalloonTextChar">
    <w:name w:val="Balloon Text Char"/>
    <w:basedOn w:val="DefaultParagraphFont"/>
    <w:link w:val="BalloonText"/>
    <w:uiPriority w:val="99"/>
    <w:semiHidden/>
    <w:rsid w:val="00BF47EE"/>
    <w:rPr>
      <w:rFonts w:ascii="Tahoma" w:hAnsi="Tahoma" w:cs="Tahoma"/>
      <w:sz w:val="16"/>
      <w:szCs w:val="16"/>
    </w:rPr>
  </w:style>
  <w:style w:type="paragraph" w:styleId="NoSpacing">
    <w:name w:val="No Spacing"/>
    <w:uiPriority w:val="1"/>
    <w:qFormat/>
    <w:rsid w:val="00826E1B"/>
    <w:rPr>
      <w:rFonts w:asciiTheme="majorHAnsi" w:hAnsiTheme="majorHAnsi"/>
    </w:rPr>
  </w:style>
  <w:style w:type="paragraph" w:styleId="TOC1">
    <w:name w:val="toc 1"/>
    <w:basedOn w:val="Normal"/>
    <w:next w:val="Normal"/>
    <w:autoRedefine/>
    <w:uiPriority w:val="39"/>
    <w:unhideWhenUsed/>
    <w:rsid w:val="00094D69"/>
  </w:style>
  <w:style w:type="paragraph" w:styleId="TOC2">
    <w:name w:val="toc 2"/>
    <w:basedOn w:val="Normal"/>
    <w:next w:val="Normal"/>
    <w:autoRedefine/>
    <w:uiPriority w:val="39"/>
    <w:unhideWhenUsed/>
    <w:rsid w:val="00094D69"/>
    <w:pPr>
      <w:ind w:left="220"/>
    </w:pPr>
  </w:style>
  <w:style w:type="paragraph" w:styleId="TOC3">
    <w:name w:val="toc 3"/>
    <w:basedOn w:val="Normal"/>
    <w:next w:val="Normal"/>
    <w:autoRedefine/>
    <w:uiPriority w:val="39"/>
    <w:unhideWhenUsed/>
    <w:rsid w:val="00094D69"/>
    <w:pPr>
      <w:ind w:left="440"/>
    </w:pPr>
  </w:style>
  <w:style w:type="paragraph" w:styleId="TOC4">
    <w:name w:val="toc 4"/>
    <w:basedOn w:val="Normal"/>
    <w:next w:val="Normal"/>
    <w:autoRedefine/>
    <w:uiPriority w:val="39"/>
    <w:unhideWhenUsed/>
    <w:rsid w:val="00094D69"/>
    <w:pPr>
      <w:ind w:left="660"/>
    </w:pPr>
  </w:style>
  <w:style w:type="paragraph" w:styleId="TOC5">
    <w:name w:val="toc 5"/>
    <w:basedOn w:val="Normal"/>
    <w:next w:val="Normal"/>
    <w:autoRedefine/>
    <w:uiPriority w:val="39"/>
    <w:unhideWhenUsed/>
    <w:rsid w:val="00094D69"/>
    <w:pPr>
      <w:ind w:left="880"/>
    </w:pPr>
  </w:style>
  <w:style w:type="paragraph" w:styleId="TOC6">
    <w:name w:val="toc 6"/>
    <w:basedOn w:val="Normal"/>
    <w:next w:val="Normal"/>
    <w:autoRedefine/>
    <w:uiPriority w:val="39"/>
    <w:unhideWhenUsed/>
    <w:rsid w:val="00094D69"/>
    <w:pPr>
      <w:ind w:left="1100"/>
    </w:pPr>
  </w:style>
  <w:style w:type="paragraph" w:styleId="TOC7">
    <w:name w:val="toc 7"/>
    <w:basedOn w:val="Normal"/>
    <w:next w:val="Normal"/>
    <w:autoRedefine/>
    <w:uiPriority w:val="39"/>
    <w:unhideWhenUsed/>
    <w:rsid w:val="00094D69"/>
    <w:pPr>
      <w:ind w:left="1320"/>
    </w:pPr>
  </w:style>
  <w:style w:type="paragraph" w:styleId="TOC8">
    <w:name w:val="toc 8"/>
    <w:basedOn w:val="Normal"/>
    <w:next w:val="Normal"/>
    <w:autoRedefine/>
    <w:uiPriority w:val="39"/>
    <w:unhideWhenUsed/>
    <w:rsid w:val="00094D69"/>
    <w:pPr>
      <w:ind w:left="1540"/>
    </w:pPr>
  </w:style>
  <w:style w:type="paragraph" w:styleId="TOC9">
    <w:name w:val="toc 9"/>
    <w:basedOn w:val="Normal"/>
    <w:next w:val="Normal"/>
    <w:autoRedefine/>
    <w:uiPriority w:val="39"/>
    <w:unhideWhenUsed/>
    <w:rsid w:val="00094D69"/>
    <w:pPr>
      <w:ind w:left="1760"/>
    </w:pPr>
  </w:style>
  <w:style w:type="character" w:customStyle="1" w:styleId="ListParagraphChar">
    <w:name w:val="List Paragraph Char"/>
    <w:link w:val="ListParagraph"/>
    <w:uiPriority w:val="34"/>
    <w:rsid w:val="002A7D53"/>
    <w:rPr>
      <w:rFonts w:ascii="Calibri" w:eastAsia="Calibri" w:hAnsi="Calibri" w:cs="Times New Roman"/>
      <w:sz w:val="22"/>
      <w:lang w:bidi="en-US"/>
    </w:rPr>
  </w:style>
  <w:style w:type="paragraph" w:customStyle="1" w:styleId="NoSpacing1">
    <w:name w:val="No Spacing1"/>
    <w:qFormat/>
    <w:rsid w:val="002A7D53"/>
    <w:rPr>
      <w:rFonts w:ascii="Arial" w:eastAsia="Times New Roman" w:hAnsi="Arial" w:cs="Times New Roman"/>
      <w:sz w:val="22"/>
      <w:szCs w:val="22"/>
    </w:rPr>
  </w:style>
  <w:style w:type="character" w:styleId="CommentReference">
    <w:name w:val="annotation reference"/>
    <w:basedOn w:val="DefaultParagraphFont"/>
    <w:uiPriority w:val="99"/>
    <w:semiHidden/>
    <w:unhideWhenUsed/>
    <w:rsid w:val="004535B7"/>
    <w:rPr>
      <w:sz w:val="18"/>
      <w:szCs w:val="18"/>
    </w:rPr>
  </w:style>
  <w:style w:type="paragraph" w:styleId="CommentText">
    <w:name w:val="annotation text"/>
    <w:basedOn w:val="Normal"/>
    <w:link w:val="CommentTextChar"/>
    <w:uiPriority w:val="99"/>
    <w:semiHidden/>
    <w:unhideWhenUsed/>
    <w:rsid w:val="004535B7"/>
    <w:rPr>
      <w:sz w:val="24"/>
    </w:rPr>
  </w:style>
  <w:style w:type="character" w:customStyle="1" w:styleId="CommentTextChar">
    <w:name w:val="Comment Text Char"/>
    <w:basedOn w:val="DefaultParagraphFont"/>
    <w:link w:val="CommentText"/>
    <w:uiPriority w:val="99"/>
    <w:semiHidden/>
    <w:rsid w:val="004535B7"/>
    <w:rPr>
      <w:rFonts w:asciiTheme="majorHAnsi" w:hAnsiTheme="majorHAnsi"/>
    </w:rPr>
  </w:style>
  <w:style w:type="paragraph" w:styleId="CommentSubject">
    <w:name w:val="annotation subject"/>
    <w:basedOn w:val="CommentText"/>
    <w:next w:val="CommentText"/>
    <w:link w:val="CommentSubjectChar"/>
    <w:uiPriority w:val="99"/>
    <w:semiHidden/>
    <w:unhideWhenUsed/>
    <w:rsid w:val="004535B7"/>
    <w:rPr>
      <w:b/>
      <w:bCs/>
      <w:sz w:val="20"/>
      <w:szCs w:val="20"/>
    </w:rPr>
  </w:style>
  <w:style w:type="character" w:customStyle="1" w:styleId="CommentSubjectChar">
    <w:name w:val="Comment Subject Char"/>
    <w:basedOn w:val="CommentTextChar"/>
    <w:link w:val="CommentSubject"/>
    <w:uiPriority w:val="99"/>
    <w:semiHidden/>
    <w:rsid w:val="004535B7"/>
    <w:rPr>
      <w:rFonts w:asciiTheme="majorHAnsi" w:hAnsiTheme="majorHAnsi"/>
      <w:b/>
      <w:bCs/>
      <w:sz w:val="20"/>
      <w:szCs w:val="20"/>
    </w:rPr>
  </w:style>
  <w:style w:type="paragraph" w:styleId="Revision">
    <w:name w:val="Revision"/>
    <w:hidden/>
    <w:uiPriority w:val="99"/>
    <w:semiHidden/>
    <w:rsid w:val="004535B7"/>
    <w:rPr>
      <w:rFonts w:asciiTheme="majorHAnsi" w:hAnsiTheme="majorHAnsi"/>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1B"/>
    <w:rPr>
      <w:rFonts w:asciiTheme="majorHAnsi" w:hAnsiTheme="majorHAnsi"/>
      <w:sz w:val="22"/>
    </w:rPr>
  </w:style>
  <w:style w:type="paragraph" w:styleId="Heading1">
    <w:name w:val="heading 1"/>
    <w:basedOn w:val="Normal"/>
    <w:next w:val="Normal"/>
    <w:link w:val="Heading1Char"/>
    <w:uiPriority w:val="9"/>
    <w:qFormat/>
    <w:rsid w:val="00DC1CEB"/>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Heading1"/>
    <w:next w:val="Normal"/>
    <w:link w:val="Heading2Char"/>
    <w:uiPriority w:val="9"/>
    <w:qFormat/>
    <w:rsid w:val="00DC1CEB"/>
    <w:pPr>
      <w:spacing w:before="100" w:beforeAutospacing="1" w:after="100" w:afterAutospacing="1"/>
      <w:outlineLvl w:val="1"/>
    </w:pPr>
    <w:rPr>
      <w:bCs w:val="0"/>
      <w:color w:val="17365D" w:themeColor="text2" w:themeShade="BF"/>
      <w:sz w:val="28"/>
      <w:szCs w:val="36"/>
    </w:rPr>
  </w:style>
  <w:style w:type="paragraph" w:styleId="Heading3">
    <w:name w:val="heading 3"/>
    <w:basedOn w:val="Normal"/>
    <w:next w:val="Normal"/>
    <w:link w:val="Heading3Char"/>
    <w:uiPriority w:val="9"/>
    <w:unhideWhenUsed/>
    <w:qFormat/>
    <w:rsid w:val="00D3575A"/>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CEB"/>
    <w:rPr>
      <w:rFonts w:asciiTheme="majorHAnsi" w:eastAsiaTheme="majorEastAsia" w:hAnsiTheme="majorHAnsi" w:cstheme="majorBidi"/>
      <w:b/>
      <w:color w:val="17365D" w:themeColor="text2" w:themeShade="BF"/>
      <w:sz w:val="28"/>
      <w:szCs w:val="36"/>
    </w:rPr>
  </w:style>
  <w:style w:type="character" w:customStyle="1" w:styleId="Heading1Char">
    <w:name w:val="Heading 1 Char"/>
    <w:basedOn w:val="DefaultParagraphFont"/>
    <w:link w:val="Heading1"/>
    <w:uiPriority w:val="9"/>
    <w:rsid w:val="00DC1CEB"/>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D3575A"/>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D3575A"/>
    <w:pPr>
      <w:ind w:left="720"/>
      <w:contextualSpacing/>
    </w:pPr>
    <w:rPr>
      <w:rFonts w:ascii="Calibri" w:eastAsia="Calibri" w:hAnsi="Calibri" w:cs="Times New Roman"/>
      <w:lang w:bidi="en-US"/>
    </w:rPr>
  </w:style>
  <w:style w:type="paragraph" w:styleId="Header">
    <w:name w:val="header"/>
    <w:basedOn w:val="Normal"/>
    <w:link w:val="HeaderChar"/>
    <w:uiPriority w:val="99"/>
    <w:unhideWhenUsed/>
    <w:rsid w:val="00F77052"/>
    <w:pPr>
      <w:tabs>
        <w:tab w:val="center" w:pos="4320"/>
        <w:tab w:val="right" w:pos="8640"/>
      </w:tabs>
    </w:pPr>
  </w:style>
  <w:style w:type="character" w:customStyle="1" w:styleId="HeaderChar">
    <w:name w:val="Header Char"/>
    <w:basedOn w:val="DefaultParagraphFont"/>
    <w:link w:val="Header"/>
    <w:uiPriority w:val="99"/>
    <w:rsid w:val="00F77052"/>
    <w:rPr>
      <w:rFonts w:asciiTheme="majorHAnsi" w:hAnsiTheme="majorHAnsi"/>
    </w:rPr>
  </w:style>
  <w:style w:type="paragraph" w:styleId="Footer">
    <w:name w:val="footer"/>
    <w:basedOn w:val="Normal"/>
    <w:link w:val="FooterChar"/>
    <w:uiPriority w:val="99"/>
    <w:unhideWhenUsed/>
    <w:rsid w:val="00F77052"/>
    <w:pPr>
      <w:tabs>
        <w:tab w:val="center" w:pos="4320"/>
        <w:tab w:val="right" w:pos="8640"/>
      </w:tabs>
    </w:pPr>
  </w:style>
  <w:style w:type="character" w:customStyle="1" w:styleId="FooterChar">
    <w:name w:val="Footer Char"/>
    <w:basedOn w:val="DefaultParagraphFont"/>
    <w:link w:val="Footer"/>
    <w:uiPriority w:val="99"/>
    <w:rsid w:val="00F77052"/>
    <w:rPr>
      <w:rFonts w:asciiTheme="majorHAnsi" w:hAnsiTheme="majorHAnsi"/>
    </w:rPr>
  </w:style>
  <w:style w:type="paragraph" w:customStyle="1" w:styleId="Footer-first">
    <w:name w:val="Footer-first"/>
    <w:basedOn w:val="Footer"/>
    <w:rsid w:val="00F77052"/>
    <w:pPr>
      <w:pBdr>
        <w:top w:val="dotted" w:sz="4" w:space="10" w:color="595959" w:themeColor="text1" w:themeTint="A6"/>
      </w:pBdr>
      <w:tabs>
        <w:tab w:val="clear" w:pos="4320"/>
        <w:tab w:val="clear" w:pos="8640"/>
        <w:tab w:val="center" w:pos="4680"/>
        <w:tab w:val="right" w:pos="9360"/>
      </w:tabs>
      <w:spacing w:before="120" w:after="840"/>
      <w:jc w:val="center"/>
    </w:pPr>
    <w:rPr>
      <w:rFonts w:asciiTheme="minorHAnsi" w:hAnsiTheme="minorHAnsi"/>
      <w:color w:val="595959" w:themeColor="text1" w:themeTint="A6"/>
      <w:sz w:val="16"/>
      <w:szCs w:val="16"/>
    </w:rPr>
  </w:style>
  <w:style w:type="character" w:styleId="PageNumber">
    <w:name w:val="page number"/>
    <w:basedOn w:val="DefaultParagraphFont"/>
    <w:uiPriority w:val="99"/>
    <w:semiHidden/>
    <w:unhideWhenUsed/>
    <w:rsid w:val="00F77052"/>
  </w:style>
  <w:style w:type="paragraph" w:styleId="DocumentMap">
    <w:name w:val="Document Map"/>
    <w:basedOn w:val="Normal"/>
    <w:link w:val="DocumentMapChar"/>
    <w:uiPriority w:val="99"/>
    <w:semiHidden/>
    <w:unhideWhenUsed/>
    <w:rsid w:val="004E2355"/>
    <w:rPr>
      <w:rFonts w:ascii="Lucida Grande" w:hAnsi="Lucida Grande" w:cs="Lucida Grande"/>
    </w:rPr>
  </w:style>
  <w:style w:type="character" w:customStyle="1" w:styleId="DocumentMapChar">
    <w:name w:val="Document Map Char"/>
    <w:basedOn w:val="DefaultParagraphFont"/>
    <w:link w:val="DocumentMap"/>
    <w:uiPriority w:val="99"/>
    <w:semiHidden/>
    <w:rsid w:val="004E2355"/>
    <w:rPr>
      <w:rFonts w:ascii="Lucida Grande" w:hAnsi="Lucida Grande" w:cs="Lucida Grande"/>
    </w:rPr>
  </w:style>
  <w:style w:type="character" w:styleId="Hyperlink">
    <w:name w:val="Hyperlink"/>
    <w:basedOn w:val="DefaultParagraphFont"/>
    <w:uiPriority w:val="99"/>
    <w:unhideWhenUsed/>
    <w:rsid w:val="00DB5D12"/>
    <w:rPr>
      <w:color w:val="0000FF" w:themeColor="hyperlink"/>
      <w:u w:val="single"/>
    </w:rPr>
  </w:style>
  <w:style w:type="character" w:customStyle="1" w:styleId="notranslate">
    <w:name w:val="notranslate"/>
    <w:basedOn w:val="DefaultParagraphFont"/>
    <w:rsid w:val="00D351F4"/>
  </w:style>
  <w:style w:type="paragraph" w:styleId="BalloonText">
    <w:name w:val="Balloon Text"/>
    <w:basedOn w:val="Normal"/>
    <w:link w:val="BalloonTextChar"/>
    <w:uiPriority w:val="99"/>
    <w:semiHidden/>
    <w:unhideWhenUsed/>
    <w:rsid w:val="00BF47EE"/>
    <w:rPr>
      <w:rFonts w:ascii="Tahoma" w:hAnsi="Tahoma" w:cs="Tahoma"/>
      <w:sz w:val="16"/>
      <w:szCs w:val="16"/>
    </w:rPr>
  </w:style>
  <w:style w:type="character" w:customStyle="1" w:styleId="BalloonTextChar">
    <w:name w:val="Balloon Text Char"/>
    <w:basedOn w:val="DefaultParagraphFont"/>
    <w:link w:val="BalloonText"/>
    <w:uiPriority w:val="99"/>
    <w:semiHidden/>
    <w:rsid w:val="00BF47EE"/>
    <w:rPr>
      <w:rFonts w:ascii="Tahoma" w:hAnsi="Tahoma" w:cs="Tahoma"/>
      <w:sz w:val="16"/>
      <w:szCs w:val="16"/>
    </w:rPr>
  </w:style>
  <w:style w:type="paragraph" w:styleId="NoSpacing">
    <w:name w:val="No Spacing"/>
    <w:uiPriority w:val="1"/>
    <w:qFormat/>
    <w:rsid w:val="00826E1B"/>
    <w:rPr>
      <w:rFonts w:asciiTheme="majorHAnsi" w:hAnsiTheme="majorHAnsi"/>
    </w:rPr>
  </w:style>
  <w:style w:type="paragraph" w:styleId="TOC1">
    <w:name w:val="toc 1"/>
    <w:basedOn w:val="Normal"/>
    <w:next w:val="Normal"/>
    <w:autoRedefine/>
    <w:uiPriority w:val="39"/>
    <w:unhideWhenUsed/>
    <w:rsid w:val="00094D69"/>
  </w:style>
  <w:style w:type="paragraph" w:styleId="TOC2">
    <w:name w:val="toc 2"/>
    <w:basedOn w:val="Normal"/>
    <w:next w:val="Normal"/>
    <w:autoRedefine/>
    <w:uiPriority w:val="39"/>
    <w:unhideWhenUsed/>
    <w:rsid w:val="00094D69"/>
    <w:pPr>
      <w:ind w:left="220"/>
    </w:pPr>
  </w:style>
  <w:style w:type="paragraph" w:styleId="TOC3">
    <w:name w:val="toc 3"/>
    <w:basedOn w:val="Normal"/>
    <w:next w:val="Normal"/>
    <w:autoRedefine/>
    <w:uiPriority w:val="39"/>
    <w:unhideWhenUsed/>
    <w:rsid w:val="00094D69"/>
    <w:pPr>
      <w:ind w:left="440"/>
    </w:pPr>
  </w:style>
  <w:style w:type="paragraph" w:styleId="TOC4">
    <w:name w:val="toc 4"/>
    <w:basedOn w:val="Normal"/>
    <w:next w:val="Normal"/>
    <w:autoRedefine/>
    <w:uiPriority w:val="39"/>
    <w:unhideWhenUsed/>
    <w:rsid w:val="00094D69"/>
    <w:pPr>
      <w:ind w:left="660"/>
    </w:pPr>
  </w:style>
  <w:style w:type="paragraph" w:styleId="TOC5">
    <w:name w:val="toc 5"/>
    <w:basedOn w:val="Normal"/>
    <w:next w:val="Normal"/>
    <w:autoRedefine/>
    <w:uiPriority w:val="39"/>
    <w:unhideWhenUsed/>
    <w:rsid w:val="00094D69"/>
    <w:pPr>
      <w:ind w:left="880"/>
    </w:pPr>
  </w:style>
  <w:style w:type="paragraph" w:styleId="TOC6">
    <w:name w:val="toc 6"/>
    <w:basedOn w:val="Normal"/>
    <w:next w:val="Normal"/>
    <w:autoRedefine/>
    <w:uiPriority w:val="39"/>
    <w:unhideWhenUsed/>
    <w:rsid w:val="00094D69"/>
    <w:pPr>
      <w:ind w:left="1100"/>
    </w:pPr>
  </w:style>
  <w:style w:type="paragraph" w:styleId="TOC7">
    <w:name w:val="toc 7"/>
    <w:basedOn w:val="Normal"/>
    <w:next w:val="Normal"/>
    <w:autoRedefine/>
    <w:uiPriority w:val="39"/>
    <w:unhideWhenUsed/>
    <w:rsid w:val="00094D69"/>
    <w:pPr>
      <w:ind w:left="1320"/>
    </w:pPr>
  </w:style>
  <w:style w:type="paragraph" w:styleId="TOC8">
    <w:name w:val="toc 8"/>
    <w:basedOn w:val="Normal"/>
    <w:next w:val="Normal"/>
    <w:autoRedefine/>
    <w:uiPriority w:val="39"/>
    <w:unhideWhenUsed/>
    <w:rsid w:val="00094D69"/>
    <w:pPr>
      <w:ind w:left="1540"/>
    </w:pPr>
  </w:style>
  <w:style w:type="paragraph" w:styleId="TOC9">
    <w:name w:val="toc 9"/>
    <w:basedOn w:val="Normal"/>
    <w:next w:val="Normal"/>
    <w:autoRedefine/>
    <w:uiPriority w:val="39"/>
    <w:unhideWhenUsed/>
    <w:rsid w:val="00094D69"/>
    <w:pPr>
      <w:ind w:left="1760"/>
    </w:pPr>
  </w:style>
  <w:style w:type="character" w:customStyle="1" w:styleId="ListParagraphChar">
    <w:name w:val="List Paragraph Char"/>
    <w:link w:val="ListParagraph"/>
    <w:uiPriority w:val="34"/>
    <w:rsid w:val="002A7D53"/>
    <w:rPr>
      <w:rFonts w:ascii="Calibri" w:eastAsia="Calibri" w:hAnsi="Calibri" w:cs="Times New Roman"/>
      <w:sz w:val="22"/>
      <w:lang w:bidi="en-US"/>
    </w:rPr>
  </w:style>
  <w:style w:type="paragraph" w:customStyle="1" w:styleId="NoSpacing1">
    <w:name w:val="No Spacing1"/>
    <w:qFormat/>
    <w:rsid w:val="002A7D53"/>
    <w:rPr>
      <w:rFonts w:ascii="Arial" w:eastAsia="Times New Roman" w:hAnsi="Arial" w:cs="Times New Roman"/>
      <w:sz w:val="22"/>
      <w:szCs w:val="22"/>
    </w:rPr>
  </w:style>
  <w:style w:type="character" w:styleId="CommentReference">
    <w:name w:val="annotation reference"/>
    <w:basedOn w:val="DefaultParagraphFont"/>
    <w:uiPriority w:val="99"/>
    <w:semiHidden/>
    <w:unhideWhenUsed/>
    <w:rsid w:val="004535B7"/>
    <w:rPr>
      <w:sz w:val="18"/>
      <w:szCs w:val="18"/>
    </w:rPr>
  </w:style>
  <w:style w:type="paragraph" w:styleId="CommentText">
    <w:name w:val="annotation text"/>
    <w:basedOn w:val="Normal"/>
    <w:link w:val="CommentTextChar"/>
    <w:uiPriority w:val="99"/>
    <w:semiHidden/>
    <w:unhideWhenUsed/>
    <w:rsid w:val="004535B7"/>
    <w:rPr>
      <w:sz w:val="24"/>
    </w:rPr>
  </w:style>
  <w:style w:type="character" w:customStyle="1" w:styleId="CommentTextChar">
    <w:name w:val="Comment Text Char"/>
    <w:basedOn w:val="DefaultParagraphFont"/>
    <w:link w:val="CommentText"/>
    <w:uiPriority w:val="99"/>
    <w:semiHidden/>
    <w:rsid w:val="004535B7"/>
    <w:rPr>
      <w:rFonts w:asciiTheme="majorHAnsi" w:hAnsiTheme="majorHAnsi"/>
    </w:rPr>
  </w:style>
  <w:style w:type="paragraph" w:styleId="CommentSubject">
    <w:name w:val="annotation subject"/>
    <w:basedOn w:val="CommentText"/>
    <w:next w:val="CommentText"/>
    <w:link w:val="CommentSubjectChar"/>
    <w:uiPriority w:val="99"/>
    <w:semiHidden/>
    <w:unhideWhenUsed/>
    <w:rsid w:val="004535B7"/>
    <w:rPr>
      <w:b/>
      <w:bCs/>
      <w:sz w:val="20"/>
      <w:szCs w:val="20"/>
    </w:rPr>
  </w:style>
  <w:style w:type="character" w:customStyle="1" w:styleId="CommentSubjectChar">
    <w:name w:val="Comment Subject Char"/>
    <w:basedOn w:val="CommentTextChar"/>
    <w:link w:val="CommentSubject"/>
    <w:uiPriority w:val="99"/>
    <w:semiHidden/>
    <w:rsid w:val="004535B7"/>
    <w:rPr>
      <w:rFonts w:asciiTheme="majorHAnsi" w:hAnsiTheme="majorHAnsi"/>
      <w:b/>
      <w:bCs/>
      <w:sz w:val="20"/>
      <w:szCs w:val="20"/>
    </w:rPr>
  </w:style>
  <w:style w:type="paragraph" w:styleId="Revision">
    <w:name w:val="Revision"/>
    <w:hidden/>
    <w:uiPriority w:val="99"/>
    <w:semiHidden/>
    <w:rsid w:val="004535B7"/>
    <w:rPr>
      <w:rFonts w:asciiTheme="majorHAnsi" w:hAnsiTheme="maj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1386">
      <w:bodyDiv w:val="1"/>
      <w:marLeft w:val="0"/>
      <w:marRight w:val="0"/>
      <w:marTop w:val="0"/>
      <w:marBottom w:val="0"/>
      <w:divBdr>
        <w:top w:val="none" w:sz="0" w:space="0" w:color="auto"/>
        <w:left w:val="none" w:sz="0" w:space="0" w:color="auto"/>
        <w:bottom w:val="none" w:sz="0" w:space="0" w:color="auto"/>
        <w:right w:val="none" w:sz="0" w:space="0" w:color="auto"/>
      </w:divBdr>
    </w:div>
    <w:div w:id="1654868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ilary:Library:Application%20Support:Microsoft:Office:User%20Templates:My%20Templates:ContentC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ContentCo template.dotx</Template>
  <TotalTime>10</TotalTime>
  <Pages>3</Pages>
  <Words>842</Words>
  <Characters>4806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Marsh</dc:creator>
  <cp:lastModifiedBy>Hilary Marsh</cp:lastModifiedBy>
  <cp:revision>5</cp:revision>
  <cp:lastPrinted>2014-08-15T14:29:00Z</cp:lastPrinted>
  <dcterms:created xsi:type="dcterms:W3CDTF">2014-12-12T22:58:00Z</dcterms:created>
  <dcterms:modified xsi:type="dcterms:W3CDTF">2017-10-17T20:25:00Z</dcterms:modified>
</cp:coreProperties>
</file>